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6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6"/>
        <w:gridCol w:w="1349"/>
        <w:gridCol w:w="4271"/>
      </w:tblGrid>
      <w:tr w:rsidR="003148BB">
        <w:tblPrEx>
          <w:tblCellMar>
            <w:top w:w="0" w:type="dxa"/>
            <w:bottom w:w="0" w:type="dxa"/>
          </w:tblCellMar>
        </w:tblPrEx>
        <w:tc>
          <w:tcPr>
            <w:tcW w:w="4466" w:type="dxa"/>
            <w:tcBorders>
              <w:bottom w:val="double" w:sz="12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8BB" w:rsidRDefault="005B1392">
            <w:pPr>
              <w:pStyle w:val="Standard"/>
              <w:keepNext/>
              <w:jc w:val="center"/>
            </w:pPr>
            <w:bookmarkStart w:id="0" w:name="_GoBack"/>
            <w:bookmarkEnd w:id="0"/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 xml:space="preserve"> БАШ</w:t>
            </w:r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Қ</w:t>
            </w: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ОРТОСТАН РЕСПУБЛИКА</w:t>
            </w:r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Һ</w:t>
            </w: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Ы</w:t>
            </w:r>
          </w:p>
          <w:p w:rsidR="003148BB" w:rsidRDefault="005B1392">
            <w:pPr>
              <w:pStyle w:val="Standard"/>
              <w:jc w:val="center"/>
            </w:pP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Б</w:t>
            </w:r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</w:t>
            </w: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Л</w:t>
            </w:r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</w:t>
            </w: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Б</w:t>
            </w:r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</w:t>
            </w: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Й РАЙОНЫ МУНИЦИПАЛЬ РАЙОНЫНЫ</w:t>
            </w:r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Ң</w:t>
            </w: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 xml:space="preserve">  </w:t>
            </w:r>
          </w:p>
          <w:p w:rsidR="003148BB" w:rsidRDefault="005B1392">
            <w:pPr>
              <w:pStyle w:val="Standard"/>
              <w:jc w:val="center"/>
            </w:pP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</w:t>
            </w:r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</w:t>
            </w: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Т</w:t>
            </w:r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</w:t>
            </w: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УБАШ  АУЫЛ СОВЕТЫ</w:t>
            </w:r>
          </w:p>
          <w:p w:rsidR="003148BB" w:rsidRDefault="005B1392">
            <w:pPr>
              <w:pStyle w:val="Standard"/>
              <w:jc w:val="center"/>
            </w:pP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АУЫЛ БИЛ</w:t>
            </w:r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</w:t>
            </w: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</w:t>
            </w:r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ӘҺ</w:t>
            </w: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Е СОВЕТЫ</w:t>
            </w:r>
          </w:p>
          <w:p w:rsidR="003148BB" w:rsidRDefault="003148BB">
            <w:pPr>
              <w:pStyle w:val="Standard"/>
              <w:ind w:left="2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3148BB" w:rsidRDefault="005B1392">
            <w:pPr>
              <w:pStyle w:val="Standard"/>
              <w:ind w:left="28"/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452035</w:t>
            </w:r>
            <w:r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, М</w:t>
            </w:r>
            <w:r>
              <w:rPr>
                <w:rFonts w:ascii="TimBashk" w:eastAsia="Times New Roman" w:hAnsi="TimBashk" w:cs="Arial"/>
                <w:w w:val="90"/>
                <w:sz w:val="20"/>
                <w:szCs w:val="18"/>
                <w:lang w:val="kk-KZ" w:eastAsia="ru-RU"/>
              </w:rPr>
              <w:t>ә</w:t>
            </w:r>
            <w:r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т</w:t>
            </w:r>
            <w:r>
              <w:rPr>
                <w:rFonts w:ascii="TimBashk" w:eastAsia="Times New Roman" w:hAnsi="TimBashk" w:cs="Arial"/>
                <w:w w:val="90"/>
                <w:sz w:val="20"/>
                <w:szCs w:val="18"/>
                <w:lang w:val="kk-KZ" w:eastAsia="ru-RU"/>
              </w:rPr>
              <w:t>әү</w:t>
            </w:r>
            <w:r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баш  </w:t>
            </w:r>
            <w:r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ауылы, М</w:t>
            </w:r>
            <w:r>
              <w:rPr>
                <w:rFonts w:ascii="TimBashk" w:eastAsia="Times New Roman" w:hAnsi="TimBashk" w:cs="Times New Roman"/>
                <w:w w:val="90"/>
                <w:sz w:val="20"/>
                <w:szCs w:val="18"/>
                <w:lang w:val="kk-KZ" w:eastAsia="ru-RU"/>
              </w:rPr>
              <w:t>ә</w:t>
            </w:r>
            <w:r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кт</w:t>
            </w:r>
            <w:r>
              <w:rPr>
                <w:rFonts w:ascii="TimBashk" w:eastAsia="Times New Roman" w:hAnsi="TimBashk" w:cs="Times New Roman"/>
                <w:w w:val="90"/>
                <w:sz w:val="20"/>
                <w:szCs w:val="18"/>
                <w:lang w:val="kk-KZ" w:eastAsia="ru-RU"/>
              </w:rPr>
              <w:t>ә</w:t>
            </w:r>
            <w:r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п урамы</w:t>
            </w:r>
            <w:r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62 а</w:t>
            </w:r>
          </w:p>
          <w:p w:rsidR="003148BB" w:rsidRDefault="005B1392">
            <w:pPr>
              <w:pStyle w:val="Standard"/>
              <w:ind w:left="28"/>
              <w:jc w:val="center"/>
            </w:pPr>
            <w:r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2-61-45</w:t>
            </w:r>
          </w:p>
          <w:p w:rsidR="003148BB" w:rsidRDefault="003148BB">
            <w:pPr>
              <w:pStyle w:val="Standard"/>
              <w:ind w:left="28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349" w:type="dxa"/>
            <w:tcBorders>
              <w:bottom w:val="double" w:sz="12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8BB" w:rsidRDefault="003148BB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3148BB" w:rsidRDefault="005B1392">
            <w:pPr>
              <w:pStyle w:val="Standard"/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790562" cy="762115"/>
                  <wp:effectExtent l="0" t="0" r="0" b="0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62" cy="76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1" w:type="dxa"/>
            <w:tcBorders>
              <w:bottom w:val="double" w:sz="12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148BB" w:rsidRDefault="005B1392">
            <w:pPr>
              <w:pStyle w:val="Standard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>
              <w:rPr>
                <w:rFonts w:ascii="TimBashk" w:eastAsia="Times New Roman" w:hAnsi="TimBashk" w:cs="Arial"/>
                <w:b/>
                <w:w w:val="70"/>
                <w:lang w:eastAsia="ru-RU"/>
              </w:rPr>
              <w:t xml:space="preserve">АДМИНИСТРАЦИЯ </w:t>
            </w:r>
            <w:r>
              <w:rPr>
                <w:rFonts w:ascii="TimBashk" w:eastAsia="Times New Roman" w:hAnsi="TimBashk" w:cs="Arial"/>
                <w:b/>
                <w:w w:val="70"/>
                <w:lang w:eastAsia="ru-RU"/>
              </w:rPr>
              <w:t>СЕЛЬСКОГО ПОСЕЛЕНИЯ</w:t>
            </w:r>
          </w:p>
          <w:p w:rsidR="003148BB" w:rsidRDefault="005B1392">
            <w:pPr>
              <w:pStyle w:val="Standard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>
              <w:rPr>
                <w:rFonts w:ascii="TimBashk" w:eastAsia="Times New Roman" w:hAnsi="TimBashk" w:cs="Arial"/>
                <w:b/>
                <w:w w:val="70"/>
                <w:lang w:eastAsia="ru-RU"/>
              </w:rPr>
              <w:t>МЕТЕВБАШЕВСКИЙ СЕЛЬСОВЕТ</w:t>
            </w:r>
          </w:p>
          <w:p w:rsidR="003148BB" w:rsidRDefault="005B1392">
            <w:pPr>
              <w:pStyle w:val="Standard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>
              <w:rPr>
                <w:rFonts w:ascii="TimBashk" w:eastAsia="Times New Roman" w:hAnsi="TimBashk" w:cs="Arial"/>
                <w:b/>
                <w:w w:val="70"/>
                <w:lang w:eastAsia="ru-RU"/>
              </w:rPr>
              <w:t>МУНИЦИПАЛЬНОГО РАЙОНА БЕЛЕБЕЕВСКИЙ</w:t>
            </w:r>
          </w:p>
          <w:p w:rsidR="003148BB" w:rsidRDefault="005B1392">
            <w:pPr>
              <w:pStyle w:val="Standard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>
              <w:rPr>
                <w:rFonts w:ascii="TimBashk" w:eastAsia="Times New Roman" w:hAnsi="TimBashk" w:cs="Arial"/>
                <w:b/>
                <w:w w:val="70"/>
                <w:lang w:eastAsia="ru-RU"/>
              </w:rPr>
              <w:t>РАЙОН РЕСПУБЛИКИ БАШКОРТОСТАН</w:t>
            </w:r>
          </w:p>
          <w:p w:rsidR="003148BB" w:rsidRDefault="003148BB">
            <w:pPr>
              <w:pStyle w:val="Standard"/>
              <w:jc w:val="center"/>
              <w:rPr>
                <w:rFonts w:ascii="TimBashk" w:eastAsia="Times New Roman" w:hAnsi="TimBashk" w:cs="Arial"/>
                <w:w w:val="80"/>
                <w:sz w:val="12"/>
                <w:szCs w:val="12"/>
                <w:lang w:eastAsia="ru-RU"/>
              </w:rPr>
            </w:pPr>
          </w:p>
          <w:p w:rsidR="003148BB" w:rsidRDefault="005B1392">
            <w:pPr>
              <w:pStyle w:val="Standard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452035</w:t>
            </w:r>
            <w:r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, с. Метевбаш, ул. Школьная  62 а</w:t>
            </w:r>
          </w:p>
          <w:p w:rsidR="003148BB" w:rsidRDefault="005B1392">
            <w:pPr>
              <w:pStyle w:val="Standard"/>
              <w:ind w:right="3"/>
              <w:jc w:val="center"/>
            </w:pPr>
            <w:r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2-61-45</w:t>
            </w:r>
          </w:p>
          <w:p w:rsidR="003148BB" w:rsidRDefault="003148BB">
            <w:pPr>
              <w:pStyle w:val="Standard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</w:tbl>
    <w:p w:rsidR="003148BB" w:rsidRDefault="005B1392">
      <w:pPr>
        <w:pStyle w:val="Standard"/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КАРАР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148BB" w:rsidRDefault="003148BB">
      <w:pPr>
        <w:pStyle w:val="Standard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148BB" w:rsidRDefault="005B1392">
      <w:pPr>
        <w:pStyle w:val="Standard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24 декабрь 2012                              №55                       24 декабря 2012г</w:t>
      </w:r>
    </w:p>
    <w:p w:rsidR="003148BB" w:rsidRDefault="003148BB">
      <w:pPr>
        <w:pStyle w:val="Standard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148BB" w:rsidRDefault="003148BB">
      <w:pPr>
        <w:pStyle w:val="Standard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148BB" w:rsidRDefault="005B1392"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>
        <w:rPr>
          <w:rFonts w:ascii="Times New Roman" w:eastAsia="Times New Roman CYR" w:hAnsi="Times New Roman" w:cs="Times New Roman"/>
          <w:b/>
          <w:color w:val="000000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Присвоение наименований улицам, площадям и иным территориям прож</w:t>
      </w:r>
      <w:r>
        <w:rPr>
          <w:rFonts w:ascii="Times New Roman" w:hAnsi="Times New Roman" w:cs="Times New Roman"/>
          <w:b/>
          <w:sz w:val="28"/>
          <w:szCs w:val="28"/>
        </w:rPr>
        <w:t>ивания граждан в сельском  поселении  Метевбашевский сельсовет муниципального района Белебеевский район Республики Башкортостан»</w:t>
      </w:r>
    </w:p>
    <w:p w:rsidR="003148BB" w:rsidRDefault="005B1392"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148BB" w:rsidRDefault="003148BB">
      <w:pPr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3148BB" w:rsidRDefault="005B1392">
      <w:pPr>
        <w:ind w:firstLine="870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</w:t>
      </w:r>
      <w:r>
        <w:rPr>
          <w:rFonts w:ascii="Times New Roman" w:hAnsi="Times New Roman" w:cs="Times New Roman"/>
          <w:sz w:val="28"/>
          <w:szCs w:val="28"/>
        </w:rPr>
        <w:t>ской Федерации», Постановлением Правительства Российской Федерации от 15.06.2009 г.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с использованием информационно-телекоммуникационной сети Интернет», № 210-ФЗот 27.07.2010г "Об организации предоставления государственных и муниципальных услуг», ПОСТАНОВЛЯЮ :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     1.Утвердить Административный регламент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en-US" w:bidi="en-US"/>
        </w:rPr>
        <w:t xml:space="preserve">предоставления муниципальной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en-US" w:bidi="en-US"/>
        </w:rPr>
        <w:t>услуги</w:t>
      </w:r>
      <w:r>
        <w:rPr>
          <w:rFonts w:ascii="Times New Roman" w:eastAsia="Times New Roman CYR" w:hAnsi="Times New Roman" w:cs="Times New Roman"/>
          <w:bCs/>
          <w:color w:val="000000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присвоению наименований улицам, площадям и иным территориям проживания граждан в сельском  поселении  Метевбашевский сельсовет муниципального района Белебеевский район Республики Башкортостан.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148BB" w:rsidRDefault="005B1392">
      <w:pPr>
        <w:jc w:val="both"/>
      </w:pPr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en-US" w:bidi="en-US"/>
        </w:rPr>
        <w:t xml:space="preserve"> (прилагается)</w:t>
      </w:r>
      <w:r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.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    2. Обнародовать настоящее поста</w:t>
      </w:r>
      <w:r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новление на информационном стенде администрации сельского поселения  Метевбашевский сельсовет муниципального района Белебеевский район Республики Башкортостан и разместить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официальной странице официального сайта муниципального района Белебеевский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-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  <w:u w:val="single"/>
        </w:rPr>
        <w:t>.belebey-mr.ru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 w:rsidR="003148BB" w:rsidRDefault="003148BB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3148BB" w:rsidRDefault="003148BB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3148BB" w:rsidRDefault="003148BB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3148BB" w:rsidRDefault="005B1392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М.М.Зайруллин</w:t>
      </w:r>
    </w:p>
    <w:p w:rsidR="003148BB" w:rsidRDefault="003148BB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0"/>
          <w:szCs w:val="20"/>
        </w:rPr>
      </w:pPr>
    </w:p>
    <w:p w:rsidR="003148BB" w:rsidRDefault="003148BB">
      <w:pPr>
        <w:tabs>
          <w:tab w:val="left" w:pos="9360"/>
        </w:tabs>
        <w:ind w:left="5664"/>
        <w:rPr>
          <w:rFonts w:ascii="Times New Roman" w:hAnsi="Times New Roman" w:cs="Times New Roman"/>
          <w:sz w:val="20"/>
          <w:szCs w:val="20"/>
        </w:rPr>
      </w:pPr>
    </w:p>
    <w:p w:rsidR="003148BB" w:rsidRDefault="003148BB">
      <w:pPr>
        <w:tabs>
          <w:tab w:val="left" w:pos="9360"/>
        </w:tabs>
        <w:ind w:left="5664"/>
        <w:rPr>
          <w:rFonts w:ascii="Times New Roman" w:hAnsi="Times New Roman" w:cs="Times New Roman"/>
          <w:sz w:val="20"/>
          <w:szCs w:val="20"/>
        </w:rPr>
      </w:pPr>
    </w:p>
    <w:p w:rsidR="003148BB" w:rsidRDefault="005B1392">
      <w:pPr>
        <w:tabs>
          <w:tab w:val="left" w:pos="9360"/>
        </w:tabs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3148BB" w:rsidRDefault="005B1392">
      <w:pPr>
        <w:tabs>
          <w:tab w:val="left" w:pos="9360"/>
        </w:tabs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главы  сельского поселения  </w:t>
      </w:r>
      <w:r>
        <w:rPr>
          <w:rFonts w:ascii="Times New Roman" w:hAnsi="Times New Roman" w:cs="Times New Roman"/>
          <w:sz w:val="20"/>
          <w:szCs w:val="20"/>
        </w:rPr>
        <w:t>Метевбашевский сельсовет</w:t>
      </w:r>
    </w:p>
    <w:p w:rsidR="003148BB" w:rsidRDefault="005B1392">
      <w:pPr>
        <w:tabs>
          <w:tab w:val="left" w:pos="9360"/>
        </w:tabs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3148BB" w:rsidRDefault="005B1392">
      <w:pPr>
        <w:tabs>
          <w:tab w:val="left" w:pos="9360"/>
        </w:tabs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Белебеевский район Республики Башкортостан</w:t>
      </w:r>
    </w:p>
    <w:p w:rsidR="003148BB" w:rsidRDefault="005B1392">
      <w:pPr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от «24»декабря 2012г №55</w:t>
      </w:r>
    </w:p>
    <w:p w:rsidR="003148BB" w:rsidRDefault="003148BB">
      <w:pPr>
        <w:jc w:val="center"/>
        <w:rPr>
          <w:rFonts w:ascii="Times New Roman" w:hAnsi="Times New Roman" w:cs="Times New Roman"/>
          <w:b/>
          <w:bCs/>
        </w:rPr>
      </w:pPr>
    </w:p>
    <w:p w:rsidR="003148BB" w:rsidRDefault="005B13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АДМИНИСТРАТИВНЫЙ РЕГЛАМЕНТ</w:t>
      </w:r>
    </w:p>
    <w:p w:rsidR="003148BB" w:rsidRDefault="005B13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предоставлению муниципальной услуги</w:t>
      </w:r>
    </w:p>
    <w:p w:rsidR="003148BB" w:rsidRDefault="005B1392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Присвоение наименований улицам, площадям и иным территориям проживания граждан в сельском  поселении  Метевбашевский сельсовет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»</w:t>
      </w:r>
    </w:p>
    <w:p w:rsidR="003148BB" w:rsidRDefault="003148B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48BB" w:rsidRDefault="005B13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 xml:space="preserve">инистративный регламент по исполнению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Присвоение наименований улицам, площадям и иным территориям проживания граждан в сельском  поселении  Метевбашевский сельсовет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>» (да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лее – Администрация) </w:t>
      </w:r>
      <w:r>
        <w:rPr>
          <w:rFonts w:ascii="Times New Roman" w:hAnsi="Times New Roman" w:cs="Times New Roman"/>
          <w:sz w:val="28"/>
          <w:szCs w:val="28"/>
        </w:rPr>
        <w:t>разработан в целях повышения качества исполнения муниципальной услуги, повышения эффективности деятельности органов исполнительной власти, создания комфортных условий для участников отношений, возникающих при исполнении муниципальной у</w:t>
      </w:r>
      <w:r>
        <w:rPr>
          <w:rFonts w:ascii="Times New Roman" w:hAnsi="Times New Roman" w:cs="Times New Roman"/>
          <w:sz w:val="28"/>
          <w:szCs w:val="28"/>
        </w:rPr>
        <w:t>слуги, и определяет сроки и последовательность действий (административных процедур) по ее исполнению.</w:t>
      </w:r>
    </w:p>
    <w:p w:rsidR="003148BB" w:rsidRDefault="005B1392">
      <w:pPr>
        <w:jc w:val="both"/>
      </w:pPr>
      <w:r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соответствии с требованиями Федерального закона Российской Федерации от 27 июля 2010 года № 210-ФЗ «Об </w:t>
      </w:r>
      <w:r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услуг», Постановления Правительства Российской Федерации от 11.11.2005 года  № 679 «О порядке разработки и утверждения административных регламентов исполнения государственных функций (предоставлени</w:t>
      </w:r>
      <w:r>
        <w:rPr>
          <w:rFonts w:ascii="Times New Roman" w:hAnsi="Times New Roman" w:cs="Times New Roman"/>
          <w:sz w:val="28"/>
          <w:szCs w:val="28"/>
        </w:rPr>
        <w:t>е государственных услуг)», а также в соответствии с Порядком присвоения наименований улицам, площадям и иным территориям проживания граждан в сельском  поселении  Метевбашевский сельсовет муниципального района Белебеевский район Республики Башкортостан, ут</w:t>
      </w:r>
      <w:r>
        <w:rPr>
          <w:rFonts w:ascii="Times New Roman" w:hAnsi="Times New Roman" w:cs="Times New Roman"/>
          <w:sz w:val="28"/>
          <w:szCs w:val="28"/>
        </w:rPr>
        <w:t>вержденного решением Совета сельского поселения  Метевбашевский сельсовет муниципального района Белебеевский район Республики Башкортостан от 03.09.2012 г. №142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Описание заявителей, имеющих право на получение муниципальной услуги.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Заявителями, имеющи</w:t>
      </w:r>
      <w:r>
        <w:rPr>
          <w:rFonts w:ascii="Times New Roman" w:hAnsi="Times New Roman" w:cs="Times New Roman"/>
          <w:sz w:val="28"/>
          <w:szCs w:val="28"/>
        </w:rPr>
        <w:t xml:space="preserve">ми право на получение муниципальной услуги являются юридические и физические лица,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имеющие в собственности объекты недвижимости, расположенные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Метевбашевский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сельсовет муниципального района Белебеевский район Республики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Башкортостан.</w:t>
      </w:r>
      <w:r>
        <w:rPr>
          <w:rFonts w:ascii="Times New Roman" w:hAnsi="Times New Roman" w:cs="Times New Roman"/>
          <w:sz w:val="28"/>
          <w:szCs w:val="28"/>
        </w:rPr>
        <w:t xml:space="preserve"> От имени физического лица с заявлением о предоставлении муниципальной услуги имеет право обратиться его законный представитель. Он представляет документ,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удостоверяющий личность, документ подтверждающий полномочия на обращение с заявлением о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 (подлинник, либо нотариально заверенную копию). От имени юридического лица с заявлением о предоставлении муниципальной услуги могут обратиться лица, действующие в соответствии с законом, иными правовыми актами и учредите</w:t>
      </w:r>
      <w:r>
        <w:rPr>
          <w:rFonts w:ascii="Times New Roman" w:hAnsi="Times New Roman" w:cs="Times New Roman"/>
          <w:sz w:val="28"/>
          <w:szCs w:val="28"/>
        </w:rPr>
        <w:t>льными документами без доверенности, а так же представители в силу полномочий, основанных на доверенности или договоре. В предусмотренных законодательством случаях от имени юридического лица могут действовать его участники.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Информирование и </w:t>
      </w:r>
      <w:r>
        <w:rPr>
          <w:rFonts w:ascii="Times New Roman" w:hAnsi="Times New Roman" w:cs="Times New Roman"/>
          <w:sz w:val="28"/>
          <w:szCs w:val="28"/>
        </w:rPr>
        <w:t>консультирование граждан по вопросу предоставления услуги.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и консультирование граждан по вопросу предоставления услуги осуществляется: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 в помещениях Администрации;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путем электро</w:t>
      </w:r>
      <w:r>
        <w:rPr>
          <w:rFonts w:ascii="Times New Roman" w:hAnsi="Times New Roman" w:cs="Times New Roman"/>
          <w:sz w:val="28"/>
          <w:szCs w:val="28"/>
        </w:rPr>
        <w:t>нного информирования;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посредством размещения информации на официальной странице официального сайта муниципального района Белебеевский район РБ;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информационном стенде;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располагается по адресу: 452035,Республика Башкортостан, Белебеевски</w:t>
      </w:r>
      <w:r>
        <w:rPr>
          <w:rFonts w:ascii="Times New Roman" w:hAnsi="Times New Roman" w:cs="Times New Roman"/>
          <w:sz w:val="28"/>
          <w:szCs w:val="28"/>
        </w:rPr>
        <w:t xml:space="preserve">й район,  с.Метевбаш ,  ул.  Школьная ,  д.62а. 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Почтовый адрес:  452035,Республика Башкортостан, Белебеевский район,  с.Метевбаш,  ул.  Школьная ,  д.62а. 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Администрации: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работы с 9.00-17.30.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Приемные дни: понедельник - четверг с 9.00 </w:t>
      </w:r>
      <w:r>
        <w:rPr>
          <w:rFonts w:ascii="Times New Roman" w:hAnsi="Times New Roman" w:cs="Times New Roman"/>
          <w:sz w:val="28"/>
          <w:szCs w:val="28"/>
        </w:rPr>
        <w:t>до 17.30 часов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Обеденный перерыв: 12.30- 14.00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metevss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Адрес месторасположения, телефон для справок и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консультаций, адрес электронной почты Администрации, сведения о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графике (режиме) рабо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ты Администрации сообщаются по телефонам, а также размещаются </w:t>
      </w:r>
      <w:r>
        <w:rPr>
          <w:rFonts w:ascii="Times New Roman" w:hAnsi="Times New Roman" w:cs="Times New Roman"/>
          <w:sz w:val="28"/>
          <w:szCs w:val="28"/>
        </w:rPr>
        <w:t>на официальной странице официального сайта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Консультации предоставляются по вопросам: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перечня необходимых документов для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оказания услуги;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порядка и сроков рассмотрения заявлений и документов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;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порядка обжалования действий (бездействий) и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решений, осуществляемых и принимаемых в ходе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предоставления муниципальной услуги.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Основными требованиями при консультировании и информир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овании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являются: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компетентность, вежливость,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четкость в изложении материала, полнота консультирования.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Должностные лица (с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пециалисты) Администрации, осуществляющие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прием, консультирование, обязаны относиться к обратившимся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гражданам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>корректно и внимательно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, не унижая их чести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достоинства.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Гражданин с учетом графика (режима) работы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Администрации с момента представления заявления и необходимых 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документов имеет право на получение сведений о прохождении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процедур по рассмотрению его заявления и документов при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помощи телефона, Интернета, электронной почты.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Максимальный срок выполнения административной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процедуры по информированию и консультированию - 30 минут.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Информация о предоставления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муниципальной услуги предоставляется бесплатно.</w:t>
      </w:r>
    </w:p>
    <w:p w:rsidR="003148BB" w:rsidRDefault="00314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8BB" w:rsidRDefault="005B13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148BB" w:rsidRDefault="005B1392">
      <w:pPr>
        <w:jc w:val="both"/>
      </w:pPr>
      <w:r>
        <w:rPr>
          <w:rStyle w:val="ab"/>
          <w:rFonts w:ascii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услуга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Присвоение наименований улицам, площадям и иным территориям проживания граждан в сельском  поселении  Метевбашевский сельсовет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color w:val="000000"/>
          <w:sz w:val="28"/>
          <w:szCs w:val="28"/>
        </w:rPr>
        <w:t>Наименова</w:t>
      </w:r>
      <w:r>
        <w:rPr>
          <w:rFonts w:ascii="Times New Roman" w:hAnsi="Times New Roman" w:cs="Times New Roman"/>
          <w:color w:val="000000"/>
          <w:sz w:val="28"/>
          <w:szCs w:val="28"/>
        </w:rPr>
        <w:t>ние органа, предоставляющего муниципальную услугу.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Администрацией.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Конечным результатом предоставления муниципальной услуги является: 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выдача заявителю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о присвоении наименований улицам, площадям и иным территориям проживания граждан в сельском  поселении;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sz w:val="28"/>
          <w:szCs w:val="28"/>
        </w:rPr>
        <w:t>- письменный отказ в присвоении наименований улицам, площадям и иным территориям проживания граждан в населенных пунктах.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2.4. </w:t>
      </w:r>
      <w:bookmarkStart w:id="1" w:name="_Toc158537600"/>
      <w:bookmarkStart w:id="2" w:name="_Toc154154891"/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рок  пр</w:t>
      </w:r>
      <w:r>
        <w:rPr>
          <w:rFonts w:ascii="Times New Roman" w:hAnsi="Times New Roman" w:cs="Times New Roman"/>
          <w:sz w:val="28"/>
          <w:szCs w:val="28"/>
        </w:rPr>
        <w:t>едоставления муниципальной услуги</w:t>
      </w:r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не должен превышать 30 дней со дня приема заявления.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sz w:val="28"/>
          <w:szCs w:val="28"/>
        </w:rPr>
        <w:t>2.5.  Правовыми основаниями предоставления услуги являются: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 октября 2003 года № 131-ФЗ «Об общих </w:t>
      </w:r>
      <w:r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Федерации»; 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sz w:val="28"/>
          <w:szCs w:val="28"/>
        </w:rPr>
        <w:t>Федеральный Закон от 02 мая 2006 года № 59-ФЗ «О порядке рассмотрения обращений граждан Российской Федерации»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 Перечень документов необходимых для получения муниципальной услуги.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получения муниципальной услуги необходимо предоставить: 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заявление (обращение) в произвольной форме на имя Главы сельского поселения  Метевбашевский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>с указанием фамилии, имени, отчества, адреса проживания и контактных телефонов Заявителя (П</w:t>
      </w:r>
      <w:r>
        <w:rPr>
          <w:rFonts w:ascii="Times New Roman" w:hAnsi="Times New Roman" w:cs="Times New Roman"/>
          <w:sz w:val="28"/>
          <w:szCs w:val="28"/>
        </w:rPr>
        <w:t>риложение 1).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паспорт или иной документ, удостоверяющий личность (для личного приема граждан);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документы и материалы или их копии, подтверждающие изложенные в обращении факты: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земельный участок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расположенный на </w:t>
      </w:r>
      <w:r>
        <w:rPr>
          <w:rFonts w:ascii="Times New Roman" w:hAnsi="Times New Roman" w:cs="Times New Roman"/>
          <w:sz w:val="28"/>
          <w:szCs w:val="28"/>
        </w:rPr>
        <w:t xml:space="preserve">участке объект капитального строительства; 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копии учредительных документов, ИНН, свидетельство о государственной регистрации – для юридических лиц; 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документ, удостоверяющий личность гражданина, его представителя – для физических лиц;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кадастровый </w:t>
      </w:r>
      <w:r>
        <w:rPr>
          <w:rFonts w:ascii="Times New Roman" w:hAnsi="Times New Roman" w:cs="Times New Roman"/>
          <w:sz w:val="28"/>
          <w:szCs w:val="28"/>
        </w:rPr>
        <w:t xml:space="preserve">паспорт (выписка) земельного участка; 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технический паспорт объекта капитального строительства.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 Основанием   на запрет требовать от заявителя являются: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 Предоставление документов и информации или осуществления действии, представление или осущест</w:t>
      </w:r>
      <w:r>
        <w:rPr>
          <w:rFonts w:ascii="Times New Roman" w:hAnsi="Times New Roman" w:cs="Times New Roman"/>
          <w:sz w:val="28"/>
          <w:szCs w:val="28"/>
        </w:rPr>
        <w:t xml:space="preserve">вление которых не предусмотрено нормативными правовыми актами, регулирующими отношения, возникающие в связи с предоставлением  государственной  услуги; 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 Предоставление  документов и информации, которые в соответствии с нормативными правовыми актами Р</w:t>
      </w:r>
      <w:r>
        <w:rPr>
          <w:rFonts w:ascii="Times New Roman" w:hAnsi="Times New Roman" w:cs="Times New Roman"/>
          <w:sz w:val="28"/>
          <w:szCs w:val="28"/>
        </w:rPr>
        <w:t>оссийской Федерации, нормативно-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услугу, иных государственных органов, органов местного самоуправления и (ил</w:t>
      </w:r>
      <w:r>
        <w:rPr>
          <w:rFonts w:ascii="Times New Roman" w:hAnsi="Times New Roman" w:cs="Times New Roman"/>
          <w:sz w:val="28"/>
          <w:szCs w:val="28"/>
        </w:rPr>
        <w:t xml:space="preserve">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 ,указанных в части 6 статьи 7 Федерального закона 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 xml:space="preserve"> Основаниями д</w:t>
      </w:r>
      <w:r>
        <w:rPr>
          <w:rFonts w:ascii="Times New Roman" w:hAnsi="Times New Roman" w:cs="Times New Roman"/>
          <w:sz w:val="28"/>
          <w:szCs w:val="28"/>
        </w:rPr>
        <w:t>ля отказа в принятии документов являются: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 Предоставление нечитаемых документов, документов с приписками, подчистками, помарками.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 Предоставление документов в не приемный, нерабочий день.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 Предоставление документов лицом, неуполномоченным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на подачу документов (при подаче документов для получения услуги на другое лицо).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2.8.4. Если в письменном обращении не указаны фамилия, имя, отчество (при наличии последнего) гражданина, направившего обращение, и почтовый адрес, п</w:t>
      </w:r>
      <w:r>
        <w:rPr>
          <w:rFonts w:ascii="Times New Roman" w:hAnsi="Times New Roman" w:cs="Times New Roman"/>
          <w:sz w:val="28"/>
          <w:szCs w:val="28"/>
        </w:rPr>
        <w:t>о которому должен быть направлен ответ (с указанием индекса).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оснований для отказа в принятии документов является исчерпывающим.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 xml:space="preserve"> Основания для отказа в предоставлении муниципальной услуги.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обращение лица, не относящегося к категории заявителей (представителей заявителя);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заявителем не представлены необходимые документы;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 самого заявителя;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выяснения обстоятельств о предоставлении заявителем ложных данных;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</w:t>
      </w:r>
      <w:r>
        <w:rPr>
          <w:rFonts w:ascii="Times New Roman" w:hAnsi="Times New Roman" w:cs="Times New Roman"/>
          <w:sz w:val="28"/>
          <w:szCs w:val="28"/>
        </w:rPr>
        <w:t>рти заявителя (представителя заявителя).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2.10</w:t>
      </w:r>
      <w:r>
        <w:rPr>
          <w:rFonts w:ascii="Times New Roman" w:hAnsi="Times New Roman" w:cs="Times New Roman"/>
          <w:sz w:val="28"/>
          <w:szCs w:val="28"/>
        </w:rPr>
        <w:t>. Размер платы, взимаемой с заявителя при предоставлении услуги.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оказывается бесплатно.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2.11</w:t>
      </w:r>
      <w:r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запроса о предоставлении услуги и при получении результата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услуги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составляет 30 минут.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2.12.</w:t>
      </w:r>
      <w:r>
        <w:rPr>
          <w:rFonts w:ascii="Times New Roman" w:hAnsi="Times New Roman" w:cs="Times New Roman"/>
          <w:sz w:val="28"/>
          <w:szCs w:val="28"/>
        </w:rPr>
        <w:t xml:space="preserve"> Максимальный срок регистрации запроса заявителя о предоставлении услуги составляет 3 дня.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2.13.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местам предоставления муниципальной услуги.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2.13.1.Требования к размещению и оформлению </w:t>
      </w:r>
      <w:r>
        <w:rPr>
          <w:rFonts w:ascii="Times New Roman" w:hAnsi="Times New Roman" w:cs="Times New Roman"/>
          <w:spacing w:val="5"/>
          <w:sz w:val="28"/>
          <w:szCs w:val="28"/>
        </w:rPr>
        <w:t>помещений.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Помещения должны содержать места для информирования, </w:t>
      </w:r>
      <w:r>
        <w:rPr>
          <w:rFonts w:ascii="Times New Roman" w:hAnsi="Times New Roman" w:cs="Times New Roman"/>
          <w:sz w:val="28"/>
          <w:szCs w:val="28"/>
        </w:rPr>
        <w:t>ожидания и приема граждан.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spacing w:val="20"/>
          <w:sz w:val="28"/>
          <w:szCs w:val="28"/>
        </w:rPr>
        <w:t>Помещения должны соответствовать санитарно-</w:t>
      </w:r>
      <w:r>
        <w:rPr>
          <w:rFonts w:ascii="Times New Roman" w:hAnsi="Times New Roman" w:cs="Times New Roman"/>
          <w:spacing w:val="7"/>
          <w:sz w:val="28"/>
          <w:szCs w:val="28"/>
        </w:rPr>
        <w:t>эпидемиологическим правилам и нормам.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2.13.2.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Требования к размещению и оформлению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визуальной, текстовой информации.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Помещения должн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ы содержать места информирования, предназначенные для ознакомления граждан с информационными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материалами. Места информирования оборудуются визуальной,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текстовой информацией, размещаемой на информационных стендах.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 информационным стендам, на которых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размещается информация, должна быть обеспечена возможность свободного доступа граждан.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2.13.3.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Требования к оборудованию мест ожидания.</w:t>
      </w:r>
    </w:p>
    <w:p w:rsidR="003148BB" w:rsidRDefault="00314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оборудуются: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spacing w:val="7"/>
          <w:sz w:val="28"/>
          <w:szCs w:val="28"/>
        </w:rPr>
        <w:t>- противопожарной системой и средствами пожаротушения;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spacing w:val="17"/>
          <w:sz w:val="28"/>
          <w:szCs w:val="28"/>
        </w:rPr>
        <w:t>- системой оповещения о возникновени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и чрезвычайной </w:t>
      </w:r>
      <w:r>
        <w:rPr>
          <w:rFonts w:ascii="Times New Roman" w:hAnsi="Times New Roman" w:cs="Times New Roman"/>
          <w:sz w:val="28"/>
          <w:szCs w:val="28"/>
        </w:rPr>
        <w:t xml:space="preserve">ситуации. 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Для ожидания приема граждан отводятся места, </w:t>
      </w:r>
      <w:r>
        <w:rPr>
          <w:rFonts w:ascii="Times New Roman" w:hAnsi="Times New Roman" w:cs="Times New Roman"/>
          <w:spacing w:val="7"/>
          <w:sz w:val="28"/>
          <w:szCs w:val="28"/>
        </w:rPr>
        <w:t>оборудованные стульями.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sz w:val="28"/>
          <w:szCs w:val="28"/>
        </w:rPr>
        <w:t>2.13.4.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8"/>
          <w:sz w:val="28"/>
          <w:szCs w:val="28"/>
        </w:rPr>
        <w:t>Требования к оформлению входа в здание.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spacing w:val="7"/>
          <w:sz w:val="28"/>
          <w:szCs w:val="28"/>
        </w:rPr>
        <w:t>Здание, в котором расположена Администрация, должно быть оборудовано отдельным входом для свободного доступа граж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дан в </w:t>
      </w:r>
      <w:r>
        <w:rPr>
          <w:rFonts w:ascii="Times New Roman" w:hAnsi="Times New Roman" w:cs="Times New Roman"/>
          <w:sz w:val="28"/>
          <w:szCs w:val="28"/>
        </w:rPr>
        <w:t>помещение.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spacing w:val="7"/>
          <w:sz w:val="28"/>
          <w:szCs w:val="28"/>
        </w:rPr>
        <w:t xml:space="preserve">Центральный вход в здание Администрации должен быть оборудован информационной табличкой (вывеской), содержащей </w:t>
      </w:r>
      <w:r>
        <w:rPr>
          <w:rFonts w:ascii="Times New Roman" w:hAnsi="Times New Roman" w:cs="Times New Roman"/>
          <w:spacing w:val="8"/>
          <w:sz w:val="28"/>
          <w:szCs w:val="28"/>
        </w:rPr>
        <w:t>следующую информацию об Администрации: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наименование;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нахождения;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spacing w:val="5"/>
          <w:sz w:val="28"/>
          <w:szCs w:val="28"/>
        </w:rPr>
        <w:t>- режим работы.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sz w:val="28"/>
          <w:szCs w:val="28"/>
        </w:rPr>
        <w:t>2.13.5.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Требования к местам для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информирования 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заявителей, получения информации и заполнения необходимых </w:t>
      </w:r>
      <w:r>
        <w:rPr>
          <w:rFonts w:ascii="Times New Roman" w:hAnsi="Times New Roman" w:cs="Times New Roman"/>
          <w:spacing w:val="7"/>
          <w:sz w:val="28"/>
          <w:szCs w:val="28"/>
        </w:rPr>
        <w:t>документов.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Места информирования, предназначенные для ознакомления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граждан с информационными материалами, оборудуются: 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spacing w:val="7"/>
          <w:sz w:val="28"/>
          <w:szCs w:val="28"/>
        </w:rPr>
        <w:t>- информационными стендами;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стульями и столами для оформления </w:t>
      </w:r>
      <w:r>
        <w:rPr>
          <w:rFonts w:ascii="Times New Roman" w:hAnsi="Times New Roman" w:cs="Times New Roman"/>
          <w:spacing w:val="7"/>
          <w:sz w:val="28"/>
          <w:szCs w:val="28"/>
        </w:rPr>
        <w:t>документов.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spacing w:val="40"/>
          <w:sz w:val="28"/>
          <w:szCs w:val="28"/>
        </w:rPr>
        <w:t xml:space="preserve">На информационном стенде в помещении,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предназначенных для приема граждан, размещается следующая </w:t>
      </w:r>
      <w:r>
        <w:rPr>
          <w:rFonts w:ascii="Times New Roman" w:hAnsi="Times New Roman" w:cs="Times New Roman"/>
          <w:sz w:val="28"/>
          <w:szCs w:val="28"/>
        </w:rPr>
        <w:t>информация: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8"/>
          <w:sz w:val="28"/>
          <w:szCs w:val="28"/>
        </w:rPr>
        <w:t>режим работы Администрации;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8"/>
          <w:sz w:val="28"/>
          <w:szCs w:val="28"/>
        </w:rPr>
        <w:t>графики приема граждан главой поселения и управляющим делами Администрации, специалистами Администрации;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pacing w:val="5"/>
          <w:sz w:val="28"/>
          <w:szCs w:val="28"/>
        </w:rPr>
        <w:t>адреса официальных  сайтов Администрации в сети Интернет;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7"/>
          <w:sz w:val="28"/>
          <w:szCs w:val="28"/>
        </w:rPr>
        <w:t>номера телефонов, факсов, адреса электронной почты Администрации;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услуги.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2.13.6. </w:t>
      </w:r>
      <w:r>
        <w:rPr>
          <w:rFonts w:ascii="Times New Roman" w:hAnsi="Times New Roman" w:cs="Times New Roman"/>
          <w:spacing w:val="8"/>
          <w:sz w:val="28"/>
          <w:szCs w:val="28"/>
        </w:rPr>
        <w:t>Требования к местам для приема граждан.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ем граждан должностными лицами (специалистами) </w:t>
      </w:r>
      <w:r>
        <w:rPr>
          <w:rFonts w:ascii="Times New Roman" w:hAnsi="Times New Roman" w:cs="Times New Roman"/>
          <w:spacing w:val="8"/>
          <w:sz w:val="28"/>
          <w:szCs w:val="28"/>
        </w:rPr>
        <w:t>осуществляется в помещении Администрации.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Место для приема гражданина должно быть снабжено стулом, </w:t>
      </w:r>
      <w:r>
        <w:rPr>
          <w:rFonts w:ascii="Times New Roman" w:hAnsi="Times New Roman" w:cs="Times New Roman"/>
          <w:spacing w:val="7"/>
          <w:sz w:val="28"/>
          <w:szCs w:val="28"/>
        </w:rPr>
        <w:t>иметь место для написания и размещения документов, заявлений.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Показатели доступности муниципальной услуги: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Информированность потребителя о получении услуги: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содержании услуги;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порядке и условиях получения услуги (включая необходимые документы);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правах на получение услуги.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фортность ожидания услуги: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оснащения места ожидания;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санитарно-гигиенические условия помещения (освещенность, просторность, отопление и чистота воздуха).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Комфортность получения услуги: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техническая оснащенность;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санитарно-гигиенические условия помещ</w:t>
      </w:r>
      <w:r>
        <w:rPr>
          <w:rFonts w:ascii="Times New Roman" w:hAnsi="Times New Roman" w:cs="Times New Roman"/>
          <w:sz w:val="28"/>
          <w:szCs w:val="28"/>
        </w:rPr>
        <w:t>ения (освещенность, просторность, отопление и чистота воздуха).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персонала к потребителю услуги: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вежливость;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тактичность;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отзывчивость.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Непосредственная доступность оказываемой услуги: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 (объем, носители, воспринимаемость);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физическая ( режим работы).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Показатели качества муниципальной услуги: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затраченное на получение конечного результата услуги (оперативность):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подготовку необходимых документов;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ожидание услуги;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непосредственное получение услуги.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</w:t>
      </w:r>
      <w:r>
        <w:rPr>
          <w:rFonts w:ascii="Times New Roman" w:hAnsi="Times New Roman" w:cs="Times New Roman"/>
          <w:sz w:val="28"/>
          <w:szCs w:val="28"/>
        </w:rPr>
        <w:t>тво содержания конечного результата услуги: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стандарту и запросам потребителей;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профессиональная грамотность персонала.</w:t>
      </w:r>
    </w:p>
    <w:p w:rsidR="003148BB" w:rsidRDefault="00314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8BB" w:rsidRDefault="005B13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3148BB" w:rsidRDefault="003148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48BB" w:rsidRDefault="005B1392">
      <w:pPr>
        <w:jc w:val="both"/>
      </w:pPr>
      <w:r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bookmarkStart w:id="3" w:name="_Toc158537623"/>
      <w:bookmarkStart w:id="4" w:name="_Toc153254272"/>
      <w:bookmarkStart w:id="5" w:name="_Toc136666939"/>
      <w:bookmarkStart w:id="6" w:name="_Toc136321787"/>
      <w:bookmarkStart w:id="7" w:name="_Toc136239813"/>
      <w:bookmarkStart w:id="8" w:name="_Toc136151977"/>
      <w:r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</w:t>
      </w:r>
      <w:bookmarkEnd w:id="3"/>
      <w:bookmarkEnd w:id="4"/>
      <w:bookmarkEnd w:id="5"/>
      <w:bookmarkEnd w:id="6"/>
      <w:bookmarkEnd w:id="7"/>
      <w:bookmarkEnd w:id="8"/>
      <w:r>
        <w:rPr>
          <w:rFonts w:ascii="Times New Roman" w:hAnsi="Times New Roman" w:cs="Times New Roman"/>
          <w:sz w:val="28"/>
          <w:szCs w:val="28"/>
        </w:rPr>
        <w:t>.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действий по исполнению муниципальной услуги: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3.1.1. Прием документов.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личное обращение заявителя (его представителя, доверен</w:t>
      </w:r>
      <w:r>
        <w:rPr>
          <w:rFonts w:ascii="Times New Roman" w:hAnsi="Times New Roman" w:cs="Times New Roman"/>
          <w:sz w:val="28"/>
          <w:szCs w:val="28"/>
        </w:rPr>
        <w:t>ного лица) в Администрацию с комплектом документов, необходимых для предоставления услуги и указанных в пункте 2.6. раздела 2 настоящего административного регламента.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Специалист: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предмет обращения, устанавливает личность заявителя, проверяе</w:t>
      </w:r>
      <w:r>
        <w:rPr>
          <w:rFonts w:ascii="Times New Roman" w:hAnsi="Times New Roman" w:cs="Times New Roman"/>
          <w:sz w:val="28"/>
          <w:szCs w:val="28"/>
        </w:rPr>
        <w:t>т документ, удостоверяющий личность.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лица.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наличие всех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документов исходя из соответствующего перечня документов, представляемых на предоставление муниципальной услуги.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соответствие представленных документов установленным требованиям.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</w:t>
      </w:r>
      <w:r>
        <w:rPr>
          <w:rFonts w:ascii="Times New Roman" w:hAnsi="Times New Roman" w:cs="Times New Roman"/>
          <w:sz w:val="28"/>
          <w:szCs w:val="28"/>
        </w:rPr>
        <w:t>ентов, несоответствия представленных документов требованиям, указанным в пункте 2.6. раздела 2 настоящего административного регламента, специалист, уполномоченный на прием заявлений, уведомляет заявителя о наличии препятствий для представления муниципально</w:t>
      </w:r>
      <w:r>
        <w:rPr>
          <w:rFonts w:ascii="Times New Roman" w:hAnsi="Times New Roman" w:cs="Times New Roman"/>
          <w:sz w:val="28"/>
          <w:szCs w:val="28"/>
        </w:rPr>
        <w:t>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согласии заявителя устранить препятствия специалист Администрации возвращает представленные документы; 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несогл</w:t>
      </w:r>
      <w:r>
        <w:rPr>
          <w:rFonts w:ascii="Times New Roman" w:hAnsi="Times New Roman" w:cs="Times New Roman"/>
          <w:sz w:val="28"/>
          <w:szCs w:val="28"/>
        </w:rPr>
        <w:t>асии заявителя устранить препятствия специалист Администрации отказывает в предоставлении услуги.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заявления или неправильном его заполнении специалист администрации помогает заявителю собственноручно заполнить заявле</w:t>
      </w:r>
      <w:r>
        <w:rPr>
          <w:rFonts w:ascii="Times New Roman" w:hAnsi="Times New Roman" w:cs="Times New Roman"/>
          <w:sz w:val="28"/>
          <w:szCs w:val="28"/>
        </w:rPr>
        <w:t>ние.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документов от заинтересованных лиц фиксируется специалистом администрации, уполномоченным на прием заявлений, путем выполнения регистрационной записи в книге учета входящих документов. 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 передает заявителю для подпис</w:t>
      </w:r>
      <w:r>
        <w:rPr>
          <w:rFonts w:ascii="Times New Roman" w:hAnsi="Times New Roman" w:cs="Times New Roman"/>
          <w:sz w:val="28"/>
          <w:szCs w:val="28"/>
        </w:rPr>
        <w:t>и второй экземпляр заявления с указанием времени и даты приема документов.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формирует результат административной процедуры по приему документов и передает заявление в порядке делопроизводства для рассмотрения Главе сельского </w:t>
      </w:r>
      <w:r>
        <w:rPr>
          <w:rFonts w:ascii="Times New Roman" w:hAnsi="Times New Roman" w:cs="Times New Roman"/>
          <w:sz w:val="28"/>
          <w:szCs w:val="28"/>
        </w:rPr>
        <w:t>поселения  Метевбашевский сельсовет.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максимальный срок приема документов не может превышать 30 минут.</w:t>
      </w:r>
    </w:p>
    <w:p w:rsidR="003148BB" w:rsidRDefault="00314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8BB" w:rsidRDefault="00314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8BB" w:rsidRDefault="00314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3.1.2. Рассмотрение заявления.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процедуры рассмотрения заявления является получение Главой сельского поселения  Метевбашевск</w:t>
      </w:r>
      <w:r>
        <w:rPr>
          <w:rFonts w:ascii="Times New Roman" w:hAnsi="Times New Roman" w:cs="Times New Roman"/>
          <w:sz w:val="28"/>
          <w:szCs w:val="28"/>
        </w:rPr>
        <w:t xml:space="preserve">ий сельсовет (далее - Глава) принятых документов для рассмотрения заявления. 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отписывает заявление и передает заявление в порядке делопроизводства специалисту администрации – исполнителю по заявлению.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проверяет действительнос</w:t>
      </w:r>
      <w:r>
        <w:rPr>
          <w:rFonts w:ascii="Times New Roman" w:hAnsi="Times New Roman" w:cs="Times New Roman"/>
          <w:sz w:val="28"/>
          <w:szCs w:val="28"/>
        </w:rPr>
        <w:t>ть необходимых для оказания муниципальной услуги документов.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максимальный срок рассмотрения заявления не может превышать 1 рабочего дня с момента приема заявления.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Принятие решения о возможности предоставления муниципальной услуги.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принимает решение: 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наличии оснований для отказа в предоставлении  муниципальной услуги;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отсутствии оснований для отказа в предоставлении муниципальной услуги.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готовит проект решения об отказе в предоставлен</w:t>
      </w:r>
      <w:r>
        <w:rPr>
          <w:rFonts w:ascii="Times New Roman" w:hAnsi="Times New Roman" w:cs="Times New Roman"/>
          <w:sz w:val="28"/>
          <w:szCs w:val="28"/>
        </w:rPr>
        <w:t>ии муниципальной услуги с перечнем оснований для отказа в предоставлении муниципальной услуги и передает его в порядке делопроизводства Главе  для согласования.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подписывает решение об отказе в предоставлении муниципальной услуги с перечнем оснований </w:t>
      </w:r>
      <w:r>
        <w:rPr>
          <w:rFonts w:ascii="Times New Roman" w:hAnsi="Times New Roman" w:cs="Times New Roman"/>
          <w:sz w:val="28"/>
          <w:szCs w:val="28"/>
        </w:rPr>
        <w:t>для отказа в предоставлении муниципальной услуги и передает его в порядке делопроизводства сотруднику, уполномоченному на прием заявлений.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уведомляет заявителя по телефону об отказе в предоставлении муниципальной услуги и направляе</w:t>
      </w:r>
      <w:r>
        <w:rPr>
          <w:rFonts w:ascii="Times New Roman" w:hAnsi="Times New Roman" w:cs="Times New Roman"/>
          <w:sz w:val="28"/>
          <w:szCs w:val="28"/>
        </w:rPr>
        <w:t>т заявителю решение об отказе в предоставлении муниципальной услуги с перечнем оснований для отказа в предоставлении муниципальной услуги.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максимальный срок принятия решения о возможности предоставления муниципальной услуги не может превышать 3 рабоч</w:t>
      </w:r>
      <w:r>
        <w:rPr>
          <w:rFonts w:ascii="Times New Roman" w:hAnsi="Times New Roman" w:cs="Times New Roman"/>
          <w:sz w:val="28"/>
          <w:szCs w:val="28"/>
        </w:rPr>
        <w:t>их дней.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sz w:val="28"/>
          <w:szCs w:val="28"/>
        </w:rPr>
        <w:t>3.1.4. Выдача заявителю постановления  Администрации о присвоении наименований улицам, площадям и иным территориям проживания граждан в сельском  поселении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по заявлению при отсутствии оснований для отказа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услуги, готовит постановление Администрации о присвоении наименований улицам, площадям и иным территориям проживания граждан в сельском  поселении и передает его в порядке делопроизводства Главе  сельского поселения для подписания.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под</w:t>
      </w:r>
      <w:r>
        <w:rPr>
          <w:rFonts w:ascii="Times New Roman" w:hAnsi="Times New Roman" w:cs="Times New Roman"/>
          <w:sz w:val="28"/>
          <w:szCs w:val="28"/>
        </w:rPr>
        <w:t>писывает постановление и передает его в порядке делопроизводства специалисту администрации.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sz w:val="28"/>
          <w:szCs w:val="28"/>
        </w:rPr>
        <w:t>Уполномоченный специалист администрации присваивает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постановлению номер, проставляет на нем печать администрации.</w:t>
      </w:r>
    </w:p>
    <w:p w:rsidR="003148BB" w:rsidRDefault="00314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8BB" w:rsidRDefault="005B13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и формы контроля за предоставлением му</w:t>
      </w:r>
      <w:r>
        <w:rPr>
          <w:rFonts w:ascii="Times New Roman" w:hAnsi="Times New Roman" w:cs="Times New Roman"/>
          <w:b/>
          <w:sz w:val="28"/>
          <w:szCs w:val="28"/>
        </w:rPr>
        <w:t>ниципальной услуги.</w:t>
      </w:r>
    </w:p>
    <w:p w:rsidR="003148BB" w:rsidRDefault="003148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8BB" w:rsidRDefault="005B1392">
      <w:pPr>
        <w:spacing w:before="100" w:after="100"/>
        <w:jc w:val="both"/>
      </w:pPr>
      <w:r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>
        <w:rPr>
          <w:rFonts w:ascii="Times New Roman" w:hAnsi="Times New Roman" w:cs="Times New Roman"/>
          <w:color w:val="000000"/>
          <w:sz w:val="28"/>
          <w:szCs w:val="28"/>
        </w:rPr>
        <w:t>Текущий контроль соблюдения последовательности действий, определенных административными процедурами по предоставлению муниципальной услуги (далее – текущий контроль), осуществляется Главой сельского поселения и уполномоченными лиц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>путем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3148BB" w:rsidRDefault="005B1392">
      <w:pPr>
        <w:jc w:val="both"/>
      </w:pPr>
      <w:r>
        <w:rPr>
          <w:rStyle w:val="ab"/>
          <w:rFonts w:ascii="Times New Roman" w:hAnsi="Times New Roman" w:cs="Times New Roman"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исполнения муниципаль</w:t>
      </w:r>
      <w:r>
        <w:rPr>
          <w:rStyle w:val="ab"/>
          <w:rFonts w:ascii="Times New Roman" w:hAnsi="Times New Roman" w:cs="Times New Roman"/>
          <w:color w:val="000000"/>
          <w:sz w:val="28"/>
          <w:szCs w:val="28"/>
        </w:rPr>
        <w:t>ной услуги, в том числе порядок и формы контроля за полнотой и качеством исполнения муниципальной услуги.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или уполномоченные лица проводят проверки полноты и качества предоставления муниципальной услуги специалистами администрации.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</w:t>
      </w:r>
      <w:r>
        <w:rPr>
          <w:rFonts w:ascii="Times New Roman" w:hAnsi="Times New Roman" w:cs="Times New Roman"/>
          <w:sz w:val="28"/>
          <w:szCs w:val="28"/>
        </w:rPr>
        <w:t>лановыми. 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 обращением зая</w:t>
      </w:r>
      <w:r>
        <w:rPr>
          <w:rFonts w:ascii="Times New Roman" w:hAnsi="Times New Roman" w:cs="Times New Roman"/>
          <w:sz w:val="28"/>
          <w:szCs w:val="28"/>
        </w:rPr>
        <w:t>вителя.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3148BB" w:rsidRDefault="005B1392">
      <w:pPr>
        <w:jc w:val="both"/>
      </w:pPr>
      <w:r>
        <w:rPr>
          <w:rStyle w:val="ab"/>
          <w:rFonts w:ascii="Times New Roman" w:hAnsi="Times New Roman" w:cs="Times New Roman"/>
          <w:color w:val="000000"/>
          <w:sz w:val="28"/>
          <w:szCs w:val="28"/>
        </w:rPr>
        <w:t>4.3. Ответственность муниципальных служащих органа исполнительной власти за решения и действия (бездействие), принимаемые (ос</w:t>
      </w:r>
      <w:r>
        <w:rPr>
          <w:rStyle w:val="ab"/>
          <w:rFonts w:ascii="Times New Roman" w:hAnsi="Times New Roman" w:cs="Times New Roman"/>
          <w:color w:val="000000"/>
          <w:sz w:val="28"/>
          <w:szCs w:val="28"/>
        </w:rPr>
        <w:t>уществляемые) в ходе исполнения муниципальной услуги.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sz w:val="28"/>
          <w:szCs w:val="28"/>
        </w:rPr>
        <w:t>Должностные лица за решения и действия (бездействие), принимаемые (осуществляемые) в ходе исполнения муниципальной услуги, несут ответственность в соответствии с законодательством Российской Федерации.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несет персональную ответственность за соблюдение сроков и порядка ее выдачи.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3148BB" w:rsidRDefault="005B1392">
      <w:pPr>
        <w:jc w:val="both"/>
      </w:pPr>
      <w:r>
        <w:rPr>
          <w:rStyle w:val="ab"/>
          <w:rFonts w:ascii="Times New Roman" w:hAnsi="Times New Roman" w:cs="Times New Roman"/>
          <w:color w:val="000000"/>
          <w:sz w:val="28"/>
          <w:szCs w:val="28"/>
        </w:rPr>
        <w:t>4.4. Ответственность должностных лиц</w:t>
      </w:r>
      <w:r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 за решения и действия (бездействие), принимаемые (осуществляемые) в ходе исполнения муниципальной услуги.</w:t>
      </w:r>
    </w:p>
    <w:p w:rsidR="003148BB" w:rsidRDefault="005B139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Должностные лица за решения и действия (бездействие), принимаемые (осуществляемые) в ходе исполнения муниципальной услуги, несут ответственность в со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ответствии с законодательством Российской Федерации.</w:t>
      </w:r>
    </w:p>
    <w:p w:rsidR="003148BB" w:rsidRDefault="005B13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 Положения, характеризующие требования к порядку и формам контроля за предоставлением государственной услуги , в том числе со стороны граждан, их объединений и организаций.</w:t>
      </w:r>
    </w:p>
    <w:p w:rsidR="003148BB" w:rsidRDefault="005B1392">
      <w:pPr>
        <w:jc w:val="both"/>
      </w:pPr>
      <w:r>
        <w:rPr>
          <w:rStyle w:val="ab"/>
          <w:rFonts w:ascii="Times New Roman" w:hAnsi="Times New Roman" w:cs="Times New Roman"/>
          <w:color w:val="000000"/>
          <w:sz w:val="28"/>
          <w:szCs w:val="28"/>
        </w:rPr>
        <w:lastRenderedPageBreak/>
        <w:t>5.  Досудебный (внесудебный</w:t>
      </w:r>
      <w:r>
        <w:rPr>
          <w:rStyle w:val="ab"/>
          <w:rFonts w:ascii="Times New Roman" w:hAnsi="Times New Roman" w:cs="Times New Roman"/>
          <w:color w:val="000000"/>
          <w:sz w:val="28"/>
          <w:szCs w:val="28"/>
        </w:rPr>
        <w:t>) порядок обжалования решений и действий (бездействий) органа, предоставляющего муниципальную услугу, а также должностных лиц, муниципальных служащих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Граждане имеют право на обжалование действий или бездействия должностных лиц Администрации  в </w:t>
      </w:r>
      <w:r>
        <w:rPr>
          <w:rFonts w:ascii="Times New Roman" w:hAnsi="Times New Roman" w:cs="Times New Roman"/>
          <w:color w:val="000000"/>
          <w:sz w:val="28"/>
          <w:szCs w:val="28"/>
        </w:rPr>
        <w:t>досудебном и судебном порядке.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5.2. В части досудебного обжалования заявители имеют право обратиться с жалобой лично (устно), направить письменное предложение, заявление или жалобу (далее - письменное обращение) по почте в адрес администрации  сельского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селения </w:t>
      </w:r>
      <w:r>
        <w:rPr>
          <w:rFonts w:ascii="Times New Roman" w:hAnsi="Times New Roman" w:cs="Times New Roman"/>
          <w:sz w:val="28"/>
          <w:szCs w:val="28"/>
        </w:rPr>
        <w:t xml:space="preserve"> Метевбашевский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 или в электронной форме.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spacing w:val="14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 xml:space="preserve">В устной форме жалобы рассматриваются по общему </w:t>
      </w:r>
      <w:r>
        <w:rPr>
          <w:rFonts w:ascii="Times New Roman" w:hAnsi="Times New Roman" w:cs="Times New Roman"/>
          <w:spacing w:val="10"/>
          <w:sz w:val="28"/>
          <w:szCs w:val="28"/>
        </w:rPr>
        <w:t>правилу в ходе личного приема главы сельского поселения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. В случае, если изложенные в устной жалобе факты и обстоятельства являются очевидными и </w:t>
      </w:r>
      <w:r>
        <w:rPr>
          <w:rFonts w:ascii="Times New Roman" w:hAnsi="Times New Roman" w:cs="Times New Roman"/>
          <w:spacing w:val="4"/>
          <w:sz w:val="28"/>
          <w:szCs w:val="28"/>
        </w:rPr>
        <w:t>не требуют дополнительной проверки, ответ на жалобу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spacing w:val="25"/>
          <w:sz w:val="28"/>
          <w:szCs w:val="28"/>
        </w:rPr>
        <w:t xml:space="preserve">Информация о месте, днях и часах приема главы </w:t>
      </w:r>
      <w:r>
        <w:rPr>
          <w:rFonts w:ascii="Times New Roman" w:hAnsi="Times New Roman" w:cs="Times New Roman"/>
          <w:spacing w:val="7"/>
          <w:sz w:val="28"/>
          <w:szCs w:val="28"/>
        </w:rPr>
        <w:t>с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ельского поселения доводится до сведения граждан 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посредством размещения на информационном стенде в </w:t>
      </w:r>
      <w:r>
        <w:rPr>
          <w:rFonts w:ascii="Times New Roman" w:hAnsi="Times New Roman" w:cs="Times New Roman"/>
          <w:spacing w:val="7"/>
          <w:sz w:val="28"/>
          <w:szCs w:val="28"/>
        </w:rPr>
        <w:t>Администрации, а также на официальном сайте Администрации.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spacing w:val="-5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Письменная жалоба может быть подана в ходе личного </w:t>
      </w:r>
      <w:r>
        <w:rPr>
          <w:rFonts w:ascii="Times New Roman" w:hAnsi="Times New Roman" w:cs="Times New Roman"/>
          <w:spacing w:val="8"/>
          <w:sz w:val="28"/>
          <w:szCs w:val="28"/>
        </w:rPr>
        <w:t>приема, направлена по почте или факсимильн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ой связи, представлена </w:t>
      </w:r>
      <w:r>
        <w:rPr>
          <w:rFonts w:ascii="Times New Roman" w:hAnsi="Times New Roman" w:cs="Times New Roman"/>
          <w:spacing w:val="4"/>
          <w:sz w:val="28"/>
          <w:szCs w:val="28"/>
        </w:rPr>
        <w:t>лично.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5.5. Жалобы, поданные в письменном виде Главе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подлежат обязательной регистрации  в течение 3 </w:t>
      </w:r>
      <w:r>
        <w:rPr>
          <w:rFonts w:ascii="Times New Roman" w:hAnsi="Times New Roman" w:cs="Times New Roman"/>
          <w:spacing w:val="7"/>
          <w:sz w:val="28"/>
          <w:szCs w:val="28"/>
        </w:rPr>
        <w:t>дней с момента поступления в Администрацию.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spacing w:val="7"/>
          <w:sz w:val="28"/>
          <w:szCs w:val="28"/>
        </w:rPr>
        <w:t xml:space="preserve">5.6. </w:t>
      </w: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рассмотрения жалобы является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поступление </w:t>
      </w:r>
      <w:r>
        <w:rPr>
          <w:rFonts w:ascii="Times New Roman" w:hAnsi="Times New Roman" w:cs="Times New Roman"/>
          <w:spacing w:val="7"/>
          <w:sz w:val="28"/>
          <w:szCs w:val="28"/>
        </w:rPr>
        <w:t>ее на имя Главы сельского поселения.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spacing w:val="7"/>
          <w:sz w:val="28"/>
          <w:szCs w:val="28"/>
        </w:rPr>
        <w:t xml:space="preserve">Жалоба рассматривается в течение  15 рабочих  дней со дня </w:t>
      </w:r>
      <w:r>
        <w:rPr>
          <w:rFonts w:ascii="Times New Roman" w:hAnsi="Times New Roman" w:cs="Times New Roman"/>
          <w:spacing w:val="5"/>
          <w:sz w:val="28"/>
          <w:szCs w:val="28"/>
        </w:rPr>
        <w:t>ее регистрации.</w:t>
      </w:r>
    </w:p>
    <w:p w:rsidR="003148BB" w:rsidRDefault="005B1392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Жалоба, поступившая в форме электронного документа, подлежит рассмотрению в порядке, установленном законодательством на общих основаниях. В </w:t>
      </w:r>
      <w:r>
        <w:rPr>
          <w:rFonts w:ascii="Times New Roman" w:hAnsi="Times New Roman" w:cs="Times New Roman"/>
          <w:color w:val="000000"/>
          <w:sz w:val="28"/>
          <w:szCs w:val="28"/>
        </w:rPr>
        <w:t>жалобе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 форме.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5.9. Жалоба должна содержать следующую информацию: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отечеств</w:t>
      </w:r>
      <w:r>
        <w:rPr>
          <w:rFonts w:ascii="Times New Roman" w:hAnsi="Times New Roman" w:cs="Times New Roman"/>
          <w:sz w:val="28"/>
          <w:szCs w:val="28"/>
        </w:rPr>
        <w:t>о (последнее – при наличии) гражданина, которым подается сообщение, почтовый адрес, по которому должен быть направлен ответ;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органа, должность, фамилию, имя и отчество лица (при наличии информации), решение, действие (бездействие) которого н</w:t>
      </w:r>
      <w:r>
        <w:rPr>
          <w:rFonts w:ascii="Times New Roman" w:hAnsi="Times New Roman" w:cs="Times New Roman"/>
          <w:sz w:val="28"/>
          <w:szCs w:val="28"/>
        </w:rPr>
        <w:t>арушает права и законные интересы заявителя;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суть нарушения прав и законных интересов, противоправного решения,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действия (бездействия);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способе информирования заявителя и принятых мерах по результатам рассмотрения его обращения;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сведе</w:t>
      </w:r>
      <w:r>
        <w:rPr>
          <w:rFonts w:ascii="Times New Roman" w:hAnsi="Times New Roman" w:cs="Times New Roman"/>
          <w:sz w:val="28"/>
          <w:szCs w:val="28"/>
        </w:rPr>
        <w:t>ния, которые гражданин считает необходимым сообщить.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обращения в письменной форме - подпись заявителя, расшифровку подписи заявителя, дату.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В случае если в письменном обращении не указана фамилия гражданина, направившего обращение, почтовы</w:t>
      </w:r>
      <w:r>
        <w:rPr>
          <w:rFonts w:ascii="Times New Roman" w:hAnsi="Times New Roman" w:cs="Times New Roman"/>
          <w:sz w:val="28"/>
          <w:szCs w:val="28"/>
        </w:rPr>
        <w:t>й адрес, по которому должен быть направлен ответ, ответ на обращение не дается.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 при получении письменного обращения, в котором содержатся нецензурные либо оскорбительные выражения, угрозы жизни, здоровью и имуществу лица, оказывающе</w:t>
      </w:r>
      <w:r>
        <w:rPr>
          <w:rFonts w:ascii="Times New Roman" w:hAnsi="Times New Roman" w:cs="Times New Roman"/>
          <w:sz w:val="28"/>
          <w:szCs w:val="28"/>
        </w:rPr>
        <w:t>го муниципальную услугу, а также членов его семьи, вправе оставить обращение без ответа по существу поставленных в нем вопросов и сообщить лицу, направившему обращение, о недопустимости злоупотребления правом.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текст письменного обращения не </w:t>
      </w:r>
      <w:r>
        <w:rPr>
          <w:rFonts w:ascii="Times New Roman" w:hAnsi="Times New Roman" w:cs="Times New Roman"/>
          <w:sz w:val="28"/>
          <w:szCs w:val="28"/>
        </w:rPr>
        <w:t>поддается прочтению, ответ на обращение не дается, о чем сообщается лицу, направившему обращение, если фамилия физического лица, почтовый адрес поддаются прочтению.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 письменном обращении лица содержится вопрос, на который ему многократно дав</w:t>
      </w:r>
      <w:r>
        <w:rPr>
          <w:rFonts w:ascii="Times New Roman" w:hAnsi="Times New Roman" w:cs="Times New Roman"/>
          <w:sz w:val="28"/>
          <w:szCs w:val="28"/>
        </w:rPr>
        <w:t>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</w:t>
      </w:r>
      <w:r>
        <w:rPr>
          <w:rFonts w:ascii="Times New Roman" w:hAnsi="Times New Roman" w:cs="Times New Roman"/>
          <w:sz w:val="28"/>
          <w:szCs w:val="28"/>
        </w:rPr>
        <w:t xml:space="preserve"> лицом по данному вопросу при условии, что указанное обращение и ранее направляемые обращения направлялись одному и тому же лицу. О данном решении уведомляется лицо, направившее обращение.</w:t>
      </w:r>
    </w:p>
    <w:p w:rsidR="003148BB" w:rsidRDefault="005B139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5.11. По результатам рассмотрения обращения должностным лицом прини</w:t>
      </w:r>
      <w:r>
        <w:rPr>
          <w:rFonts w:ascii="Times New Roman" w:hAnsi="Times New Roman" w:cs="Times New Roman"/>
          <w:color w:val="000000"/>
          <w:sz w:val="28"/>
          <w:szCs w:val="28"/>
        </w:rPr>
        <w:t>мается решение об удовлетворении требований заявителя либо об отказе в его удовлетворении. О результатах рассмотрения жалобы сообщается заявителю в течение трех рабочих дней.</w:t>
      </w:r>
    </w:p>
    <w:p w:rsidR="003148BB" w:rsidRDefault="005B139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5.12. Граждане вправе обжаловать решения, принятые в ходе исполнения 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й услуги, действия или бездействие Администрации, и должностных лиц в судебном порядке в соответствии с нормами гражданского судопроизводства.</w:t>
      </w:r>
    </w:p>
    <w:p w:rsidR="003148BB" w:rsidRDefault="003148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48BB" w:rsidRDefault="003148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48BB" w:rsidRDefault="003148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48BB" w:rsidRDefault="005B139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Управляющий делами  :                                           З.Р.Гумерова</w:t>
      </w:r>
    </w:p>
    <w:p w:rsidR="003148BB" w:rsidRDefault="005B1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8BB" w:rsidRDefault="003148BB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3148BB" w:rsidRDefault="003148BB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3148BB" w:rsidRDefault="003148BB">
      <w:pPr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3148BB" w:rsidRDefault="003148BB">
      <w:pPr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3148BB" w:rsidRDefault="003148BB">
      <w:pPr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3148BB" w:rsidRDefault="003148BB">
      <w:pPr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3148BB" w:rsidRDefault="003148BB">
      <w:pPr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3148BB" w:rsidRDefault="003148BB">
      <w:pPr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3148BB" w:rsidRDefault="003148BB">
      <w:pPr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3148BB" w:rsidRDefault="003148BB">
      <w:pPr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3148BB" w:rsidRDefault="003148BB">
      <w:pPr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3148BB" w:rsidRDefault="003148BB">
      <w:pPr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3148BB" w:rsidRDefault="003148BB">
      <w:pPr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3148BB" w:rsidRDefault="003148BB">
      <w:pPr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3148BB" w:rsidRDefault="003148BB">
      <w:pPr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3148BB" w:rsidRDefault="003148BB">
      <w:pPr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3148BB" w:rsidRDefault="003148BB">
      <w:pPr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3148BB" w:rsidRDefault="003148BB">
      <w:pPr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3148BB" w:rsidRDefault="003148BB">
      <w:pPr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3148BB" w:rsidRDefault="003148BB">
      <w:pPr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3148BB" w:rsidRDefault="003148BB">
      <w:pPr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3148BB" w:rsidRDefault="003148BB">
      <w:pPr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3148BB" w:rsidRDefault="003148BB">
      <w:pPr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3148BB" w:rsidRDefault="005B1392">
      <w:pPr>
        <w:jc w:val="right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Приложение № 1</w:t>
      </w:r>
    </w:p>
    <w:p w:rsidR="003148BB" w:rsidRDefault="005B1392">
      <w:pPr>
        <w:jc w:val="right"/>
      </w:pPr>
      <w:r>
        <w:rPr>
          <w:rFonts w:ascii="Times New Roman" w:hAnsi="Times New Roman" w:cs="Times New Roman"/>
          <w:spacing w:val="-4"/>
        </w:rPr>
        <w:t>к Административному регламенту</w:t>
      </w:r>
    </w:p>
    <w:p w:rsidR="003148BB" w:rsidRDefault="003148BB">
      <w:pPr>
        <w:jc w:val="right"/>
        <w:rPr>
          <w:rFonts w:ascii="Times New Roman" w:hAnsi="Times New Roman" w:cs="Times New Roman"/>
        </w:rPr>
      </w:pPr>
    </w:p>
    <w:p w:rsidR="003148BB" w:rsidRDefault="003148BB">
      <w:pPr>
        <w:jc w:val="right"/>
        <w:rPr>
          <w:rFonts w:ascii="Times New Roman" w:hAnsi="Times New Roman" w:cs="Times New Roman"/>
        </w:rPr>
      </w:pPr>
    </w:p>
    <w:p w:rsidR="003148BB" w:rsidRDefault="005B13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Главы сельского поселения</w:t>
      </w:r>
    </w:p>
    <w:p w:rsidR="003148BB" w:rsidRDefault="005B139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Метевбашевский сельсовет</w:t>
      </w:r>
    </w:p>
    <w:p w:rsidR="003148BB" w:rsidRDefault="005B13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муниципального района</w:t>
      </w:r>
    </w:p>
    <w:p w:rsidR="003148BB" w:rsidRDefault="005B13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Белебеевский район </w:t>
      </w:r>
    </w:p>
    <w:p w:rsidR="003148BB" w:rsidRDefault="005B13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Республики Башкортостан</w:t>
      </w:r>
    </w:p>
    <w:p w:rsidR="003148BB" w:rsidRDefault="005B13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_____________________</w:t>
      </w:r>
    </w:p>
    <w:p w:rsidR="003148BB" w:rsidRDefault="003148BB">
      <w:pPr>
        <w:jc w:val="both"/>
        <w:rPr>
          <w:rFonts w:ascii="Times New Roman" w:hAnsi="Times New Roman" w:cs="Times New Roman"/>
        </w:rPr>
      </w:pPr>
    </w:p>
    <w:p w:rsidR="003148BB" w:rsidRDefault="005B139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от ___________________________________</w:t>
      </w:r>
    </w:p>
    <w:p w:rsidR="003148BB" w:rsidRDefault="005B139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(Ф.И.О. заявителя, наименование</w:t>
      </w:r>
    </w:p>
    <w:p w:rsidR="003148BB" w:rsidRDefault="005B139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__________</w:t>
      </w:r>
      <w:r>
        <w:rPr>
          <w:rFonts w:ascii="Times New Roman" w:hAnsi="Times New Roman" w:cs="Times New Roman"/>
        </w:rPr>
        <w:t>_________________________</w:t>
      </w:r>
    </w:p>
    <w:p w:rsidR="003148BB" w:rsidRDefault="005B139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юридического лица)                                                ___________________________________</w:t>
      </w:r>
    </w:p>
    <w:p w:rsidR="003148BB" w:rsidRDefault="005B139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(указывается место жительства физического лица,</w:t>
      </w:r>
    </w:p>
    <w:p w:rsidR="003148BB" w:rsidRDefault="005B139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___________________________________</w:t>
      </w:r>
    </w:p>
    <w:p w:rsidR="003148BB" w:rsidRDefault="005B139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место нахождения организации – для юридического лица</w:t>
      </w:r>
      <w:r>
        <w:rPr>
          <w:rFonts w:ascii="Times New Roman" w:hAnsi="Times New Roman" w:cs="Times New Roman"/>
        </w:rPr>
        <w:t>)</w:t>
      </w:r>
    </w:p>
    <w:p w:rsidR="003148BB" w:rsidRDefault="005B139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_________________________________________</w:t>
      </w:r>
    </w:p>
    <w:p w:rsidR="003148BB" w:rsidRDefault="005B139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(контактный телефон)</w:t>
      </w:r>
    </w:p>
    <w:p w:rsidR="003148BB" w:rsidRDefault="003148BB">
      <w:pPr>
        <w:jc w:val="both"/>
        <w:rPr>
          <w:rFonts w:ascii="Times New Roman" w:hAnsi="Times New Roman" w:cs="Times New Roman"/>
        </w:rPr>
      </w:pPr>
    </w:p>
    <w:p w:rsidR="003148BB" w:rsidRDefault="003148BB">
      <w:pPr>
        <w:jc w:val="both"/>
        <w:rPr>
          <w:rFonts w:ascii="Times New Roman" w:hAnsi="Times New Roman" w:cs="Times New Roman"/>
        </w:rPr>
      </w:pPr>
    </w:p>
    <w:p w:rsidR="003148BB" w:rsidRDefault="003148BB">
      <w:pPr>
        <w:jc w:val="both"/>
        <w:rPr>
          <w:rFonts w:ascii="Times New Roman" w:hAnsi="Times New Roman" w:cs="Times New Roman"/>
        </w:rPr>
      </w:pPr>
    </w:p>
    <w:p w:rsidR="003148BB" w:rsidRDefault="005B13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ЗАЯВЛЕНИЕ</w:t>
      </w:r>
    </w:p>
    <w:p w:rsidR="003148BB" w:rsidRDefault="003148BB">
      <w:pPr>
        <w:jc w:val="both"/>
        <w:rPr>
          <w:rFonts w:ascii="Times New Roman" w:hAnsi="Times New Roman" w:cs="Times New Roman"/>
        </w:rPr>
      </w:pPr>
    </w:p>
    <w:p w:rsidR="003148BB" w:rsidRDefault="005B13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Прошу присвоить ________________________________________________________   (наименование улице, площади и иной территории проживания граждан ) </w:t>
      </w:r>
    </w:p>
    <w:p w:rsidR="003148BB" w:rsidRDefault="005B13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3148BB" w:rsidRDefault="005B13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указываются </w:t>
      </w:r>
      <w:r>
        <w:rPr>
          <w:rFonts w:ascii="Times New Roman" w:hAnsi="Times New Roman" w:cs="Times New Roman"/>
        </w:rPr>
        <w:t>сведения о земельном участке, объекте недвижимости (место                                              нахождения, кадастровый номер и т.д.)</w:t>
      </w:r>
    </w:p>
    <w:p w:rsidR="003148BB" w:rsidRDefault="005B13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3148BB" w:rsidRDefault="005B13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</w:t>
      </w:r>
      <w:r>
        <w:rPr>
          <w:rFonts w:ascii="Times New Roman" w:hAnsi="Times New Roman" w:cs="Times New Roman"/>
        </w:rPr>
        <w:t>________________________________________</w:t>
      </w:r>
    </w:p>
    <w:p w:rsidR="003148BB" w:rsidRDefault="005B13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3148BB" w:rsidRDefault="003148BB">
      <w:pPr>
        <w:jc w:val="both"/>
        <w:rPr>
          <w:rFonts w:ascii="Times New Roman" w:hAnsi="Times New Roman" w:cs="Times New Roman"/>
        </w:rPr>
      </w:pPr>
    </w:p>
    <w:p w:rsidR="003148BB" w:rsidRDefault="003148BB">
      <w:pPr>
        <w:jc w:val="both"/>
        <w:rPr>
          <w:rFonts w:ascii="Times New Roman" w:hAnsi="Times New Roman" w:cs="Times New Roman"/>
        </w:rPr>
      </w:pPr>
    </w:p>
    <w:p w:rsidR="003148BB" w:rsidRDefault="005B13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«______« _____________ 20 __ год           _____________________________</w:t>
      </w:r>
    </w:p>
    <w:p w:rsidR="003148BB" w:rsidRDefault="005B13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(подпись заявителя)</w:t>
      </w:r>
    </w:p>
    <w:p w:rsidR="003148BB" w:rsidRDefault="003148BB">
      <w:pPr>
        <w:jc w:val="both"/>
        <w:rPr>
          <w:rFonts w:ascii="Times New Roman" w:hAnsi="Times New Roman" w:cs="Times New Roman"/>
        </w:rPr>
      </w:pPr>
    </w:p>
    <w:p w:rsidR="003148BB" w:rsidRDefault="003148BB">
      <w:pPr>
        <w:jc w:val="both"/>
        <w:rPr>
          <w:bCs/>
        </w:rPr>
      </w:pPr>
    </w:p>
    <w:p w:rsidR="003148BB" w:rsidRDefault="003148BB">
      <w:pPr>
        <w:jc w:val="both"/>
        <w:rPr>
          <w:bCs/>
        </w:rPr>
      </w:pPr>
    </w:p>
    <w:p w:rsidR="003148BB" w:rsidRDefault="003148BB">
      <w:pPr>
        <w:jc w:val="both"/>
        <w:rPr>
          <w:bCs/>
        </w:rPr>
      </w:pPr>
    </w:p>
    <w:p w:rsidR="003148BB" w:rsidRDefault="003148BB">
      <w:pPr>
        <w:jc w:val="both"/>
      </w:pPr>
    </w:p>
    <w:p w:rsidR="003148BB" w:rsidRDefault="003148BB">
      <w:pPr>
        <w:jc w:val="both"/>
        <w:rPr>
          <w:rFonts w:cs="Arial"/>
        </w:rPr>
      </w:pPr>
    </w:p>
    <w:p w:rsidR="003148BB" w:rsidRDefault="003148BB">
      <w:pPr>
        <w:pStyle w:val="Standard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148BB" w:rsidRDefault="005B1392">
      <w:pPr>
        <w:pStyle w:val="Standard"/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</w:t>
      </w:r>
      <w:r>
        <w:rPr>
          <w:b/>
          <w:bCs/>
          <w:sz w:val="28"/>
          <w:szCs w:val="28"/>
        </w:rPr>
        <w:t xml:space="preserve">  </w:t>
      </w:r>
    </w:p>
    <w:p w:rsidR="003148BB" w:rsidRDefault="003148BB">
      <w:pPr>
        <w:pStyle w:val="Standard"/>
        <w:rPr>
          <w:sz w:val="28"/>
        </w:rPr>
      </w:pPr>
    </w:p>
    <w:p w:rsidR="003148BB" w:rsidRDefault="003148BB">
      <w:pPr>
        <w:pStyle w:val="Standard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148BB" w:rsidRDefault="003148BB">
      <w:pPr>
        <w:pStyle w:val="Standard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148BB" w:rsidRDefault="003148BB">
      <w:pPr>
        <w:pStyle w:val="Standard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148BB" w:rsidRDefault="005B1392">
      <w:pPr>
        <w:pStyle w:val="Standard"/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3148BB" w:rsidRDefault="003148BB">
      <w:pPr>
        <w:pStyle w:val="Standard"/>
      </w:pPr>
    </w:p>
    <w:sectPr w:rsidR="003148BB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392" w:rsidRDefault="005B1392">
      <w:r>
        <w:separator/>
      </w:r>
    </w:p>
  </w:endnote>
  <w:endnote w:type="continuationSeparator" w:id="0">
    <w:p w:rsidR="005B1392" w:rsidRDefault="005B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00"/>
    <w:family w:val="auto"/>
    <w:pitch w:val="default"/>
  </w:font>
  <w:font w:name="Times New Roman CYR">
    <w:panose1 w:val="020206030504050203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392" w:rsidRDefault="005B1392">
      <w:r>
        <w:rPr>
          <w:color w:val="000000"/>
        </w:rPr>
        <w:separator/>
      </w:r>
    </w:p>
  </w:footnote>
  <w:footnote w:type="continuationSeparator" w:id="0">
    <w:p w:rsidR="005B1392" w:rsidRDefault="005B1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84B"/>
    <w:multiLevelType w:val="multilevel"/>
    <w:tmpl w:val="3F00322E"/>
    <w:styleLink w:val="WWNum3"/>
    <w:lvl w:ilvl="0">
      <w:start w:val="1"/>
      <w:numFmt w:val="decimal"/>
      <w:lvlText w:val="%1."/>
      <w:lvlJc w:val="left"/>
      <w:rPr>
        <w:b/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61F37C6"/>
    <w:multiLevelType w:val="multilevel"/>
    <w:tmpl w:val="BC04860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706D5A19"/>
    <w:multiLevelType w:val="multilevel"/>
    <w:tmpl w:val="5406F14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48BB"/>
    <w:rsid w:val="003148BB"/>
    <w:rsid w:val="005B1392"/>
    <w:rsid w:val="0091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Sim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rmal (Web)"/>
    <w:basedOn w:val="Standard"/>
    <w:pPr>
      <w:spacing w:line="360" w:lineRule="auto"/>
    </w:pPr>
    <w:rPr>
      <w:rFonts w:eastAsia="Times New Roman" w:cs="Arial"/>
      <w:color w:val="333333"/>
      <w:sz w:val="20"/>
      <w:szCs w:val="20"/>
      <w:lang w:eastAsia="ru-RU"/>
    </w:rPr>
  </w:style>
  <w:style w:type="paragraph" w:customStyle="1" w:styleId="consnormal0">
    <w:name w:val="consnormal0"/>
    <w:basedOn w:val="Standard"/>
    <w:pPr>
      <w:spacing w:line="360" w:lineRule="auto"/>
    </w:pPr>
    <w:rPr>
      <w:rFonts w:eastAsia="Times New Roman" w:cs="Arial"/>
      <w:color w:val="333333"/>
      <w:sz w:val="20"/>
      <w:szCs w:val="20"/>
      <w:lang w:eastAsia="ru-RU"/>
    </w:rPr>
  </w:style>
  <w:style w:type="paragraph" w:customStyle="1" w:styleId="consplusnormal">
    <w:name w:val="consplusnormal"/>
    <w:basedOn w:val="Standard"/>
    <w:pPr>
      <w:spacing w:line="360" w:lineRule="auto"/>
    </w:pPr>
    <w:rPr>
      <w:rFonts w:eastAsia="Times New Roman" w:cs="Arial"/>
      <w:color w:val="333333"/>
      <w:sz w:val="20"/>
      <w:szCs w:val="20"/>
      <w:lang w:eastAsia="ru-RU"/>
    </w:rPr>
  </w:style>
  <w:style w:type="paragraph" w:customStyle="1" w:styleId="consnormal">
    <w:name w:val="consnormal"/>
    <w:basedOn w:val="Standard"/>
    <w:pPr>
      <w:spacing w:line="360" w:lineRule="auto"/>
    </w:pPr>
    <w:rPr>
      <w:rFonts w:eastAsia="Times New Roman" w:cs="Arial"/>
      <w:color w:val="333333"/>
      <w:sz w:val="20"/>
      <w:szCs w:val="20"/>
      <w:lang w:eastAsia="ru-RU"/>
    </w:r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styleId="a9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  <w:sz w:val="28"/>
    </w:rPr>
  </w:style>
  <w:style w:type="paragraph" w:customStyle="1" w:styleId="FR2">
    <w:name w:val="FR2"/>
    <w:pPr>
      <w:autoSpaceDE w:val="0"/>
      <w:spacing w:before="460"/>
      <w:textAlignment w:val="auto"/>
    </w:pPr>
    <w:rPr>
      <w:rFonts w:eastAsia="Times New Roman" w:cs="Arial"/>
      <w:kern w:val="0"/>
      <w:sz w:val="18"/>
      <w:szCs w:val="18"/>
      <w:lang w:eastAsia="ru-RU" w:bidi="ar-SA"/>
    </w:rPr>
  </w:style>
  <w:style w:type="character" w:styleId="ab">
    <w:name w:val="Strong"/>
    <w:basedOn w:val="a0"/>
    <w:rPr>
      <w:b/>
      <w:b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Sim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rmal (Web)"/>
    <w:basedOn w:val="Standard"/>
    <w:pPr>
      <w:spacing w:line="360" w:lineRule="auto"/>
    </w:pPr>
    <w:rPr>
      <w:rFonts w:eastAsia="Times New Roman" w:cs="Arial"/>
      <w:color w:val="333333"/>
      <w:sz w:val="20"/>
      <w:szCs w:val="20"/>
      <w:lang w:eastAsia="ru-RU"/>
    </w:rPr>
  </w:style>
  <w:style w:type="paragraph" w:customStyle="1" w:styleId="consnormal0">
    <w:name w:val="consnormal0"/>
    <w:basedOn w:val="Standard"/>
    <w:pPr>
      <w:spacing w:line="360" w:lineRule="auto"/>
    </w:pPr>
    <w:rPr>
      <w:rFonts w:eastAsia="Times New Roman" w:cs="Arial"/>
      <w:color w:val="333333"/>
      <w:sz w:val="20"/>
      <w:szCs w:val="20"/>
      <w:lang w:eastAsia="ru-RU"/>
    </w:rPr>
  </w:style>
  <w:style w:type="paragraph" w:customStyle="1" w:styleId="consplusnormal">
    <w:name w:val="consplusnormal"/>
    <w:basedOn w:val="Standard"/>
    <w:pPr>
      <w:spacing w:line="360" w:lineRule="auto"/>
    </w:pPr>
    <w:rPr>
      <w:rFonts w:eastAsia="Times New Roman" w:cs="Arial"/>
      <w:color w:val="333333"/>
      <w:sz w:val="20"/>
      <w:szCs w:val="20"/>
      <w:lang w:eastAsia="ru-RU"/>
    </w:rPr>
  </w:style>
  <w:style w:type="paragraph" w:customStyle="1" w:styleId="consnormal">
    <w:name w:val="consnormal"/>
    <w:basedOn w:val="Standard"/>
    <w:pPr>
      <w:spacing w:line="360" w:lineRule="auto"/>
    </w:pPr>
    <w:rPr>
      <w:rFonts w:eastAsia="Times New Roman" w:cs="Arial"/>
      <w:color w:val="333333"/>
      <w:sz w:val="20"/>
      <w:szCs w:val="20"/>
      <w:lang w:eastAsia="ru-RU"/>
    </w:r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styleId="a9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  <w:sz w:val="28"/>
    </w:rPr>
  </w:style>
  <w:style w:type="paragraph" w:customStyle="1" w:styleId="FR2">
    <w:name w:val="FR2"/>
    <w:pPr>
      <w:autoSpaceDE w:val="0"/>
      <w:spacing w:before="460"/>
      <w:textAlignment w:val="auto"/>
    </w:pPr>
    <w:rPr>
      <w:rFonts w:eastAsia="Times New Roman" w:cs="Arial"/>
      <w:kern w:val="0"/>
      <w:sz w:val="18"/>
      <w:szCs w:val="18"/>
      <w:lang w:eastAsia="ru-RU" w:bidi="ar-SA"/>
    </w:rPr>
  </w:style>
  <w:style w:type="character" w:styleId="ab">
    <w:name w:val="Strong"/>
    <w:basedOn w:val="a0"/>
    <w:rPr>
      <w:b/>
      <w:b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4559</Words>
  <Characters>25991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Работа</cp:lastModifiedBy>
  <cp:revision>2</cp:revision>
  <cp:lastPrinted>2013-01-16T10:02:00Z</cp:lastPrinted>
  <dcterms:created xsi:type="dcterms:W3CDTF">2014-08-04T06:32:00Z</dcterms:created>
  <dcterms:modified xsi:type="dcterms:W3CDTF">2014-08-04T06:32:00Z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