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6"/>
        <w:gridCol w:w="1349"/>
        <w:gridCol w:w="4271"/>
      </w:tblGrid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B10" w:rsidRDefault="00B80D4A">
            <w:pPr>
              <w:pStyle w:val="Standard"/>
              <w:keepNext/>
              <w:jc w:val="center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799917" cy="771122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17" cy="77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</w:p>
          <w:p w:rsidR="00CE6B10" w:rsidRDefault="00B80D4A">
            <w:pPr>
              <w:pStyle w:val="Standard"/>
              <w:jc w:val="center"/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CE6B10" w:rsidRDefault="00B80D4A">
            <w:pPr>
              <w:pStyle w:val="Standard"/>
              <w:jc w:val="center"/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CE6B10" w:rsidRDefault="00B80D4A">
            <w:pPr>
              <w:pStyle w:val="Standard"/>
              <w:jc w:val="center"/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CE6B10" w:rsidRDefault="00CE6B10">
            <w:pPr>
              <w:pStyle w:val="Standard"/>
              <w:ind w:left="28"/>
              <w:rPr>
                <w:sz w:val="12"/>
                <w:szCs w:val="12"/>
              </w:rPr>
            </w:pPr>
          </w:p>
          <w:p w:rsidR="00CE6B10" w:rsidRDefault="00B80D4A">
            <w:pPr>
              <w:pStyle w:val="Standard"/>
              <w:ind w:left="28"/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ауылы,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п урамы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CE6B10" w:rsidRDefault="00B80D4A">
            <w:pPr>
              <w:pStyle w:val="Standard"/>
              <w:ind w:left="28"/>
              <w:jc w:val="center"/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CE6B10" w:rsidRDefault="00CE6B10">
            <w:pPr>
              <w:pStyle w:val="Standard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B10" w:rsidRDefault="00CE6B10">
            <w:pPr>
              <w:pStyle w:val="Standard"/>
              <w:jc w:val="center"/>
              <w:rPr>
                <w:sz w:val="4"/>
                <w:szCs w:val="4"/>
              </w:rPr>
            </w:pPr>
          </w:p>
          <w:p w:rsidR="00CE6B10" w:rsidRDefault="00B80D4A">
            <w:pPr>
              <w:pStyle w:val="Standard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00282" cy="771479"/>
                  <wp:effectExtent l="0" t="0" r="0" b="0"/>
                  <wp:docPr id="2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2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6B10" w:rsidRDefault="00B80D4A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 xml:space="preserve">АДМИНИСТРАЦИЯ </w:t>
            </w: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СЕЛЬСКОГО ПОСЕЛЕНИЯ</w:t>
            </w:r>
          </w:p>
          <w:p w:rsidR="00CE6B10" w:rsidRDefault="00B80D4A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CE6B10" w:rsidRDefault="00B80D4A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CE6B10" w:rsidRDefault="00B80D4A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CE6B10" w:rsidRDefault="00CE6B10">
            <w:pPr>
              <w:pStyle w:val="Standard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E6B10" w:rsidRDefault="00B80D4A">
            <w:pPr>
              <w:pStyle w:val="Standard"/>
              <w:ind w:right="3"/>
              <w:jc w:val="center"/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с. Метевбаш, ул. Школьная  62 а</w:t>
            </w:r>
          </w:p>
          <w:p w:rsidR="00CE6B10" w:rsidRDefault="00B80D4A">
            <w:pPr>
              <w:pStyle w:val="Standard"/>
              <w:ind w:right="3"/>
              <w:jc w:val="center"/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CE6B10" w:rsidRDefault="00CE6B10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E6B10" w:rsidRDefault="00B80D4A">
      <w:pPr>
        <w:pStyle w:val="Standard"/>
      </w:pPr>
      <w:r>
        <w:t xml:space="preserve">                                                                          </w:t>
      </w:r>
    </w:p>
    <w:p w:rsidR="00CE6B10" w:rsidRDefault="00B80D4A">
      <w:pPr>
        <w:pStyle w:val="Standard"/>
      </w:pPr>
      <w:r>
        <w:t xml:space="preserve">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ПОСТАНОВЛЕНИЕ</w:t>
      </w:r>
    </w:p>
    <w:p w:rsidR="00CE6B10" w:rsidRDefault="00CE6B10">
      <w:pPr>
        <w:pStyle w:val="Standard"/>
        <w:rPr>
          <w:b/>
          <w:sz w:val="28"/>
        </w:rPr>
      </w:pPr>
    </w:p>
    <w:p w:rsidR="00CE6B10" w:rsidRDefault="00B80D4A">
      <w:pPr>
        <w:pStyle w:val="Standard"/>
      </w:pPr>
      <w:r>
        <w:rPr>
          <w:b/>
          <w:sz w:val="28"/>
        </w:rPr>
        <w:t xml:space="preserve">      24 декабрь 2012                              №54                     24 декабря 2012г</w:t>
      </w:r>
    </w:p>
    <w:p w:rsidR="00CE6B10" w:rsidRDefault="00CE6B10">
      <w:pPr>
        <w:pStyle w:val="Standard"/>
        <w:rPr>
          <w:b/>
          <w:sz w:val="28"/>
        </w:rPr>
      </w:pPr>
    </w:p>
    <w:p w:rsidR="00CE6B10" w:rsidRDefault="00B80D4A">
      <w:pPr>
        <w:pStyle w:val="Standard"/>
      </w:pPr>
      <w:r>
        <w:rPr>
          <w:b/>
          <w:sz w:val="28"/>
        </w:rPr>
        <w:t xml:space="preserve"> Об утверждении Административного регламента по предоставлению</w:t>
      </w:r>
    </w:p>
    <w:p w:rsidR="00CE6B10" w:rsidRDefault="00B80D4A">
      <w:pPr>
        <w:pStyle w:val="Standard"/>
      </w:pPr>
      <w:r>
        <w:rPr>
          <w:b/>
          <w:sz w:val="28"/>
        </w:rPr>
        <w:t xml:space="preserve"> муниципальной</w:t>
      </w:r>
      <w:r>
        <w:rPr>
          <w:b/>
          <w:sz w:val="28"/>
        </w:rPr>
        <w:t xml:space="preserve"> услуги « продление и выдача разрешений на складирование строительных материалов на территории сельского поселения Метевбашевский сельсовет муниципального района Белебеевский район Республики Башкортостан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целях реализации  мероприятий по 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аботке и утверждению административных регламентов  предоставления муниципальных услуг в сельском поселении Метевбашевский  сельсовет муниципального района Белебеевский район Республики Башкортостан  ,в соответствии  с Федеральным законом от 06.10.2003 г №1</w:t>
      </w:r>
      <w:r>
        <w:rPr>
          <w:rFonts w:ascii="Times New Roman" w:hAnsi="Times New Roman" w:cs="Times New Roman"/>
          <w:color w:val="000000"/>
          <w:sz w:val="28"/>
          <w:szCs w:val="28"/>
        </w:rPr>
        <w:t>31 –ФЗ «Об общих принципах  организации местного самоуправления (с изменениями), Федеральным законом  от 27.07.2010г №210-ФЗ «Об организации предоставления государственных и муниципальных услуг», Постановлением Главы администрации сельского поселения Метев</w:t>
      </w:r>
      <w:r>
        <w:rPr>
          <w:rFonts w:ascii="Times New Roman" w:hAnsi="Times New Roman" w:cs="Times New Roman"/>
          <w:color w:val="000000"/>
          <w:sz w:val="28"/>
          <w:szCs w:val="28"/>
        </w:rPr>
        <w:t>башевский сельсовет муниципального района Белебеевский район Республики Башкортостан  «Об организации предоставления муниципальных услуг» от 09.04. 2012 года  №20 ,Уставом  сельского поселения Метевбашевский  сельсовет муниципального района Белебеевский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 Республики Башкортостан  ПОСТАНОВЛЯЮ: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1.Утвердить  Административный регламент по предоставлению муниципальной услуги « продлению и выдаче разрешении на складирование строительных материалов на территории Метевбашевский  сельсовет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Белебеевский район Республики Башкортостан .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2.Настоящее постановление вступает в силу после размещения на официальном  сайте в сети  Интернет.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3.Контроль за выполнением настоящего  постановления возложить на управляющего делами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Метевбашевский  сельсовет муниципального района Белебеевский район Республики Башкортостан  З.Р.Гумерову</w:t>
      </w:r>
    </w:p>
    <w:p w:rsidR="00CE6B10" w:rsidRDefault="00CE6B1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М.М.Зайруллин</w:t>
      </w:r>
    </w:p>
    <w:p w:rsidR="00CE6B10" w:rsidRDefault="00B80D4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CE6B10" w:rsidRDefault="00CE6B10">
      <w:pPr>
        <w:pStyle w:val="ConsPlusNormal"/>
        <w:widowControl/>
        <w:ind w:firstLine="0"/>
        <w:jc w:val="both"/>
      </w:pPr>
    </w:p>
    <w:p w:rsidR="00CE6B10" w:rsidRDefault="00B80D4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CE6B10" w:rsidRDefault="00B80D4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CE6B10" w:rsidRDefault="00B80D4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УТВЕРЖДЕН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Постановлением Главы Администрации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сельского по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 Метевбашевский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муниципального района Белебеевский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район Республики Башкортостан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№54 от 24 декабря  2012 г</w:t>
      </w:r>
    </w:p>
    <w:p w:rsidR="00CE6B10" w:rsidRDefault="00CE6B1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предоставлению муниципальной услуги «продлению и выдаче разрешений на складирование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строительных материалов на  территории сельского поселения Метевбашевский сельсовет муниципального района Белебеевский район Республики Башкортостан»</w:t>
      </w:r>
    </w:p>
    <w:p w:rsidR="00CE6B10" w:rsidRDefault="00CE6B1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E6B10" w:rsidRDefault="00B80D4A">
      <w:pPr>
        <w:pStyle w:val="ConsPlusNormal"/>
        <w:widowControl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разработан в целях повышения качества исполнения 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 услуги, и определяет сроки и последовательность действии  (административных процеду</w:t>
      </w:r>
      <w:r>
        <w:rPr>
          <w:rFonts w:ascii="Times New Roman" w:hAnsi="Times New Roman" w:cs="Times New Roman"/>
          <w:color w:val="000000"/>
          <w:sz w:val="28"/>
          <w:szCs w:val="28"/>
        </w:rPr>
        <w:t>р) по ее исполнению.</w:t>
      </w:r>
    </w:p>
    <w:p w:rsidR="00CE6B10" w:rsidRDefault="00B80D4A">
      <w:pPr>
        <w:pStyle w:val="ConsPlusNormal"/>
        <w:widowControl/>
        <w:ind w:left="331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устанавливает стандарт и  порядок предоставления муниципальной услуги по регистрации, строительных материалов на  территории сельского поселения Метевбашевский  сельсовет муниципального района Белебеевский район Республики Ба</w:t>
      </w:r>
      <w:r>
        <w:rPr>
          <w:rFonts w:ascii="Times New Roman" w:hAnsi="Times New Roman" w:cs="Times New Roman"/>
          <w:color w:val="000000"/>
          <w:sz w:val="28"/>
          <w:szCs w:val="28"/>
        </w:rPr>
        <w:t>шкортостан .</w:t>
      </w: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1.2     Предоставление муниципальной услуги осуществляется в осуществляется в соответствии с :</w:t>
      </w: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Конституцией Российской Федерации;</w:t>
      </w: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Конституцией Республики Башкортостан;</w:t>
      </w: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Федеральным законом от 06.10.2003 №131 –ФЗ «Об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Федеральным  законом от 02.05.2006 №59-ФЗ « О порядке рассмотрения обращения граждан Российской  Федерации»(далее- Федеральный закон №59-       Федеральным законом от 27.07.</w:t>
      </w:r>
      <w:r>
        <w:rPr>
          <w:rFonts w:ascii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 (далее- Федеральный закон №210-ФЗ);</w:t>
      </w: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Законом Республики  Башкортостан т 12 декабря 2006 года «391 –з «Об обращениях граждан в Республики Башкортостан»;</w:t>
      </w: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сельского поселения Метевбашевский сельсовет  муниципального района Белебеевский район Республики Башкортостан от 02.02.2012г №99 « Правила благоустройства и санитарного содержания территории  сельского поселения Метевбашевский  сельсовет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района Белебеевский район Республики Башкортостан .</w:t>
      </w:r>
    </w:p>
    <w:p w:rsidR="00CE6B10" w:rsidRDefault="00B80D4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CE6B10" w:rsidRDefault="00B80D4A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1.3.Предоставление муниципальной услуги осуществляется  Администрацией сельского поселения Метевбашевский 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Белеб</w:t>
      </w:r>
      <w:r>
        <w:rPr>
          <w:rFonts w:ascii="Times New Roman" w:hAnsi="Times New Roman" w:cs="Times New Roman"/>
          <w:color w:val="000000"/>
          <w:sz w:val="28"/>
          <w:szCs w:val="28"/>
        </w:rPr>
        <w:t>еевский район Республики Башкортостан   (далее - Администрация СП Метевбашевский сельсовет МР БР РБ). Прием и регистрацию  заявлений,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 техническое обеспечение, выдачу и приемку ордеров на земляные работы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управляющий делами 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СП Метевбашевский сельсовет МР БР РБ (далее – управляющий делами  Администрации СП Метевбашевский сельсовет  МР БР РБ).</w:t>
      </w:r>
    </w:p>
    <w:p w:rsidR="00CE6B10" w:rsidRDefault="00B80D4A">
      <w:pPr>
        <w:pStyle w:val="ConsPlusTitle"/>
        <w:widowControl/>
        <w:ind w:left="-284"/>
        <w:jc w:val="both"/>
      </w:pPr>
      <w:r>
        <w:rPr>
          <w:b w:val="0"/>
          <w:sz w:val="28"/>
          <w:szCs w:val="28"/>
        </w:rPr>
        <w:t xml:space="preserve">         1.4.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Получателями муниципальной услуги являются физические и юридические лица, осуществляющие складирование строител</w:t>
      </w:r>
      <w:r>
        <w:rPr>
          <w:b w:val="0"/>
          <w:sz w:val="28"/>
          <w:szCs w:val="28"/>
        </w:rPr>
        <w:t>ьных материалов на территории сельского поселения  Метевбашевский сельсовет .</w:t>
      </w:r>
    </w:p>
    <w:p w:rsidR="00CE6B10" w:rsidRDefault="00CE6B10">
      <w:pPr>
        <w:pStyle w:val="Standard"/>
        <w:spacing w:line="360" w:lineRule="auto"/>
        <w:ind w:firstLine="540"/>
        <w:jc w:val="both"/>
      </w:pPr>
    </w:p>
    <w:p w:rsidR="00CE6B10" w:rsidRDefault="00CE6B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CE6B10" w:rsidRDefault="00CE6B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6522"/>
      </w:tblGrid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требования стандарта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Title"/>
              <w:widowControl/>
              <w:ind w:left="34"/>
              <w:jc w:val="both"/>
            </w:pPr>
            <w:r>
              <w:rPr>
                <w:b w:val="0"/>
              </w:rPr>
              <w:t xml:space="preserve">                 </w:t>
            </w:r>
            <w:r>
              <w:rPr>
                <w:b w:val="0"/>
              </w:rPr>
              <w:t>Выдача разрешения на складирование строительных материалов на территории сельского поселения  Метевбашевский сельсовет.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Наименование органа предоставляющего муниципальную услугу.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 Администрацией СП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етевбашевский  сельсовет  МР БР РБ.</w:t>
            </w:r>
          </w:p>
          <w:p w:rsidR="00CE6B10" w:rsidRDefault="00B80D4A">
            <w:pPr>
              <w:pStyle w:val="ConsPlusNormal"/>
              <w:widowControl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регистрацию заявления, организационно- техническое обеспечение  осуществляет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управляющий  делами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СП Метевбашевский сельсовет МР БР РБ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 Результат предоставления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firstLine="540"/>
              <w:jc w:val="both"/>
            </w:pPr>
            <w:r>
              <w:t>Обеспечение</w:t>
            </w:r>
            <w:r>
              <w:t xml:space="preserve"> государственных гарантий прав граждан на получение бесплатной общедоступной муниципальной услуги.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Выдача разрешения на складирование строительных материалов на территории сельского поселения  Метевбашевский сельсовет;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 xml:space="preserve">- выдача разрешения на складирование </w:t>
            </w:r>
            <w:r>
              <w:t>строительных материалов;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- продление разрешения;</w:t>
            </w:r>
          </w:p>
          <w:p w:rsidR="00CE6B10" w:rsidRDefault="00CE6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 Срок предоставления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дней, включая день подачи заявления (заявки).</w:t>
            </w:r>
          </w:p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процедур исчисляется в рабочих днях.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CE6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CE6B10">
            <w:pPr>
              <w:pStyle w:val="Standard"/>
              <w:tabs>
                <w:tab w:val="left" w:pos="654"/>
              </w:tabs>
              <w:ind w:left="-426" w:firstLine="426"/>
              <w:jc w:val="both"/>
              <w:rPr>
                <w:color w:val="000000"/>
              </w:rPr>
            </w:pP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    Максимальный срок ожидания  в  очереди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 подаче  запроса  о   предоставлении муниципальной услуги  и  при   получении результата предоставления муниципальной услуги 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left="540"/>
              <w:jc w:val="both"/>
            </w:pPr>
            <w:r>
              <w:t>30 минут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2.6. Срок регистрации запроса заявителя о предоставлении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left="540"/>
              <w:jc w:val="both"/>
            </w:pPr>
            <w:r>
              <w:lastRenderedPageBreak/>
              <w:t>30 минут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 Перечень оснований</w:t>
            </w:r>
          </w:p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отказа в приеме документов и в  предоставлении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firstLine="540"/>
              <w:jc w:val="both"/>
            </w:pPr>
            <w:r>
              <w:t>Причинами отказа в приеме документов  являются: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1) отсутствие документа, удостоверяющего личность заявителя, и доверенности на право оформления разрешения;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2) некомплектность представляе</w:t>
            </w:r>
            <w:r>
              <w:t>мой документации;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3) представление заявки неустановленной формы;</w:t>
            </w:r>
          </w:p>
          <w:p w:rsidR="00CE6B10" w:rsidRDefault="00B80D4A">
            <w:pPr>
              <w:pStyle w:val="Standard"/>
              <w:ind w:left="33" w:firstLine="507"/>
            </w:pPr>
            <w:r>
              <w:t>4)  исправления в подаваемых документах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В выдаче разрешения может быть отказано в следующих случаях: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1) отсутствие необходимого комплекта входящих документов;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 xml:space="preserve">2) несоответствие заявки </w:t>
            </w:r>
            <w:r>
              <w:t>требованиям настоящего регламента;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3) предоставление поддельных документов; документов, утративших силу; недействительных документов;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4) отзыв заявителем запроса о выдаче разрешения;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5) систематического (более двух раз) несоблюдения</w:t>
            </w:r>
            <w:r>
              <w:rPr>
                <w:shd w:val="clear" w:color="auto" w:fill="FFFF00"/>
              </w:rPr>
              <w:t xml:space="preserve"> </w:t>
            </w:r>
            <w:r>
              <w:t>заявителем правил и сро</w:t>
            </w:r>
            <w:r>
              <w:t>ков складирования строительных материалов;</w:t>
            </w:r>
          </w:p>
          <w:p w:rsidR="00CE6B10" w:rsidRDefault="00B80D4A">
            <w:pPr>
              <w:pStyle w:val="Standard"/>
              <w:ind w:firstLine="540"/>
              <w:jc w:val="both"/>
            </w:pPr>
            <w:r>
              <w:t>6) иные основания для отказа в выдаче требуемых документов, предусмотренные законами и иными правовыми актами РФ и РБ.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  Стоимость предоставления муниципальной услуги (подготовки и выдачи документа),  если 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кумент выдается на возмездной основе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left="180"/>
              <w:jc w:val="both"/>
            </w:pPr>
            <w:r>
              <w:rPr>
                <w:color w:val="000000"/>
              </w:rPr>
              <w:t>Муниципальная услуга осуществляется на безвозмездной основе.</w:t>
            </w:r>
          </w:p>
          <w:p w:rsidR="00CE6B10" w:rsidRDefault="00CE6B10">
            <w:pPr>
              <w:pStyle w:val="Standard"/>
              <w:ind w:left="180"/>
              <w:jc w:val="both"/>
              <w:rPr>
                <w:color w:val="000000"/>
              </w:rPr>
            </w:pP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 Место расположения органа, исполняющего муниципальную услугу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left="180"/>
              <w:jc w:val="both"/>
            </w:pPr>
            <w:r>
              <w:t>452035, Белебеевский район ,с. Метевбаш, ул.Школьная ,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>д.62а, каб. «Управляющий делами»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2.10. Требования к помещениям, в которых предоставляется муниципальная услуга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left="180"/>
              <w:jc w:val="both"/>
            </w:pPr>
            <w:r>
              <w:t xml:space="preserve">      Места предоставления муниципальной услуги должны обеспечивать свободный доступ заявителя к управляющему делами, предоставляющим муниципальную услугу.    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 xml:space="preserve">      Вход в помещ</w:t>
            </w:r>
            <w:r>
              <w:t>ение должен быть оборудован информационной табличкой, содержащей наименование отдела.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 xml:space="preserve">      Места информирования, предназначенные  для  ознакомления  заявителей оборудуются  информационными  стендами    с образцами  заполнения  и  перечнем  документов, сту</w:t>
            </w:r>
            <w:r>
              <w:t>льями и столами для возможности оформления документов.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 xml:space="preserve">      Помещения,  необходимые  для  непосредственного взаимодействия управляющего делами  с заявителями, должны соответствовать комфортным условиям для заявителей и оптимальным условиям работы управляю</w:t>
            </w:r>
            <w:r>
              <w:t xml:space="preserve">щего делами. Каждое место управляющего делами  должно быть оборудовано персональным компьютером и возможностью доступа к необходимым </w:t>
            </w:r>
            <w:r>
              <w:lastRenderedPageBreak/>
              <w:t>информационным базам данных, печатающим устройством.</w:t>
            </w: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2.11.Режим работы органа, предоставляющего услугу, порядок доступа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обращений в орган, предоставляющий муниципальную услугу 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firstLine="540"/>
              <w:jc w:val="both"/>
            </w:pPr>
            <w:r>
              <w:t>Прием физических и юридических лиц (консультирование, разъяснение порядка подготовки разрешения, выдача ордера)  осуществляется в соответствии со следующим графиком: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>Ежедневно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>с 9.00 до 17.30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>Обед с</w:t>
            </w:r>
            <w:r>
              <w:t xml:space="preserve"> 12.30- 14.00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>В предпраздничные дни продолжительность рабочего дня сокращается на 1 час</w:t>
            </w:r>
          </w:p>
          <w:p w:rsidR="00CE6B10" w:rsidRDefault="00B80D4A">
            <w:pPr>
              <w:pStyle w:val="Standard"/>
              <w:ind w:left="180"/>
              <w:jc w:val="both"/>
            </w:pPr>
            <w:r>
              <w:t>Суббота, воскресенье – выходной</w:t>
            </w:r>
          </w:p>
          <w:p w:rsidR="00CE6B10" w:rsidRDefault="00CE6B10">
            <w:pPr>
              <w:pStyle w:val="Standard"/>
              <w:ind w:left="180"/>
              <w:jc w:val="both"/>
            </w:pPr>
          </w:p>
        </w:tc>
      </w:tr>
      <w:tr w:rsidR="00CE6B10" w:rsidTr="00CE6B1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2.12. Порядок исправления возможных недостатков предоставления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Standard"/>
              <w:ind w:left="180"/>
              <w:jc w:val="both"/>
            </w:pPr>
            <w:r>
              <w:t>Порядок (включая сроки) исправления недостатков пр</w:t>
            </w:r>
            <w:r>
              <w:t>едоставленной услуги не отличается от порядка первичного предоставления услуги</w:t>
            </w:r>
          </w:p>
        </w:tc>
      </w:tr>
    </w:tbl>
    <w:p w:rsidR="00CE6B10" w:rsidRDefault="00CE6B1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10" w:rsidRDefault="00CE6B1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10" w:rsidRDefault="00B80D4A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информирования об оказании муниципальной услуги</w:t>
      </w:r>
    </w:p>
    <w:p w:rsidR="00CE6B10" w:rsidRDefault="00CE6B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6B10" w:rsidRDefault="00B80D4A">
      <w:pPr>
        <w:pStyle w:val="ConsPlusTitle"/>
        <w:widowControl/>
        <w:ind w:hanging="709"/>
        <w:jc w:val="both"/>
      </w:pPr>
      <w:r>
        <w:rPr>
          <w:b w:val="0"/>
          <w:bCs w:val="0"/>
          <w:sz w:val="28"/>
          <w:szCs w:val="28"/>
        </w:rPr>
        <w:t xml:space="preserve">                 3.1. Информация  о процедуре предоставления  муниципальной услуги  по продлению и выдаче </w:t>
      </w:r>
      <w:r>
        <w:rPr>
          <w:b w:val="0"/>
          <w:bCs w:val="0"/>
          <w:sz w:val="28"/>
          <w:szCs w:val="28"/>
        </w:rPr>
        <w:t xml:space="preserve">разрешений на складирование строительных материалов на территории сельского поселения  Метевбашевский сельсовет </w:t>
      </w:r>
      <w:r>
        <w:rPr>
          <w:b w:val="0"/>
          <w:sz w:val="28"/>
          <w:szCs w:val="28"/>
        </w:rPr>
        <w:t>, перечне необходимых документов может быть получена  заявителем:</w:t>
      </w:r>
      <w:r>
        <w:rPr>
          <w:sz w:val="28"/>
          <w:szCs w:val="28"/>
        </w:rPr>
        <w:t xml:space="preserve">  </w:t>
      </w:r>
    </w:p>
    <w:p w:rsidR="00CE6B10" w:rsidRDefault="00B80D4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- у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устн</w:t>
      </w:r>
      <w:r>
        <w:rPr>
          <w:rFonts w:ascii="Times New Roman" w:hAnsi="Times New Roman" w:cs="Times New Roman"/>
          <w:bCs/>
          <w:sz w:val="28"/>
          <w:szCs w:val="28"/>
        </w:rPr>
        <w:t>ой форме на личном приеме;</w:t>
      </w:r>
    </w:p>
    <w:p w:rsidR="00CE6B10" w:rsidRDefault="00B80D4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- в устной форме по телефонам 8-34786- (2-61-45)</w:t>
      </w:r>
    </w:p>
    <w:p w:rsidR="00CE6B10" w:rsidRDefault="00B80D4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-в электронном виде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СП Метевбашевский сельсовет  МР БР РБ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сети Интернет (www.belebey-mr.ru).</w:t>
      </w:r>
    </w:p>
    <w:p w:rsidR="00CE6B10" w:rsidRDefault="00B80D4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3.2.  Основными требованиями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информированию специалистами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  о  процедуре  предоставления  муниципальной    услуги   являются достоверность, актуальность, оперативность, четкость в изложении информации, полнота информирования.</w:t>
      </w:r>
    </w:p>
    <w:p w:rsidR="00CE6B10" w:rsidRDefault="00B80D4A">
      <w:pPr>
        <w:pStyle w:val="ConsPlusNormal"/>
        <w:widowControl/>
        <w:ind w:firstLine="540"/>
        <w:jc w:val="both"/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в электронном виде не предоставляется.</w:t>
      </w:r>
    </w:p>
    <w:p w:rsidR="00CE6B10" w:rsidRDefault="00CE6B1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6B10" w:rsidRDefault="00B80D4A">
      <w:pPr>
        <w:pStyle w:val="Standard"/>
      </w:pPr>
      <w:r>
        <w:rPr>
          <w:b/>
          <w:sz w:val="28"/>
          <w:szCs w:val="28"/>
        </w:rPr>
        <w:t>4. Административные процедуры</w:t>
      </w:r>
    </w:p>
    <w:p w:rsidR="00CE6B10" w:rsidRDefault="00CE6B10">
      <w:pPr>
        <w:pStyle w:val="Standard"/>
        <w:jc w:val="center"/>
        <w:rPr>
          <w:b/>
          <w:sz w:val="28"/>
          <w:szCs w:val="28"/>
        </w:rPr>
      </w:pPr>
    </w:p>
    <w:p w:rsidR="00CE6B10" w:rsidRDefault="00B80D4A">
      <w:pPr>
        <w:pStyle w:val="Standard"/>
        <w:tabs>
          <w:tab w:val="left" w:pos="720"/>
        </w:tabs>
        <w:jc w:val="both"/>
      </w:pPr>
      <w:r>
        <w:rPr>
          <w:sz w:val="28"/>
          <w:szCs w:val="28"/>
        </w:rPr>
        <w:t xml:space="preserve">       4.1. Складирование строительных материалов на территории сельского поселения  Метевбашевский сельсовет   разрешается только при  наличии разрешени</w:t>
      </w:r>
      <w:r>
        <w:rPr>
          <w:sz w:val="28"/>
          <w:szCs w:val="28"/>
        </w:rPr>
        <w:t>я, оформленного в установленном порядке: подписанного главой Администрации СП Метевбашевский сельсовет МР БР РБ..</w:t>
      </w:r>
    </w:p>
    <w:p w:rsidR="00CE6B10" w:rsidRDefault="00B80D4A">
      <w:pPr>
        <w:pStyle w:val="Standard"/>
        <w:ind w:left="-426"/>
        <w:jc w:val="both"/>
      </w:pPr>
      <w:r>
        <w:rPr>
          <w:sz w:val="28"/>
          <w:szCs w:val="28"/>
        </w:rPr>
        <w:t xml:space="preserve">             4.2.   Разрешение на складирование строительных материалов  перед началом  работ выдается Администрацией СП Метевбашевский сельсо</w:t>
      </w:r>
      <w:r>
        <w:rPr>
          <w:sz w:val="28"/>
          <w:szCs w:val="28"/>
        </w:rPr>
        <w:t>вет МР БР РБ.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lastRenderedPageBreak/>
        <w:t>4.3. Выдача разрешения  включает в себя следующие административные процедуры: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1) прием и регистрация заявления и  проверка представленных документов;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2) подготовка, регистрация и выдача разрешения;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3) отказ в выдаче ордера;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4) продление ордер</w:t>
      </w:r>
      <w:r>
        <w:rPr>
          <w:sz w:val="28"/>
          <w:szCs w:val="28"/>
        </w:rPr>
        <w:t>а;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4.4. При оформлении разрешения на складирование строительных материалов необходимые процедуры производятся </w:t>
      </w:r>
      <w:r>
        <w:rPr>
          <w:color w:val="000000"/>
          <w:sz w:val="28"/>
          <w:szCs w:val="28"/>
        </w:rPr>
        <w:t>Администрацией СП Метевбашевский сельсовет  МР БР РБ</w:t>
      </w:r>
      <w:r>
        <w:rPr>
          <w:sz w:val="28"/>
          <w:szCs w:val="28"/>
        </w:rPr>
        <w:t xml:space="preserve"> в течение одного  рабочего дня.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4.5. Прием  и регистрация заявления и проверка представленных</w:t>
      </w:r>
      <w:r>
        <w:rPr>
          <w:sz w:val="28"/>
          <w:szCs w:val="28"/>
        </w:rPr>
        <w:t xml:space="preserve"> документов.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4.5.1. Управляющим делами  </w:t>
      </w:r>
      <w:r>
        <w:rPr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sz w:val="28"/>
          <w:szCs w:val="28"/>
        </w:rPr>
        <w:t xml:space="preserve"> осуществляется: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- проверка документа, удостоверяющего личность заявителя (обязанность получения разрешения возлагается на заказчика; разрешение выдается </w:t>
      </w:r>
      <w:r>
        <w:rPr>
          <w:sz w:val="28"/>
          <w:szCs w:val="28"/>
        </w:rPr>
        <w:t>должностному лицу организации, предприятия учреждения или физическому лицу);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- прием и регистрация заявления фиксируется в специальном журнале;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- вручение заявителю копии заявления с отметкой о дате приема документов, присвоенном входящем номере;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наличия всех необходимых документов;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- проверка наличия необходимых подписей и скрепления документов печатями;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- проверка отсутствия в документах  подчисток, приписок, зачеркнутых слов и иных не оговоренных в них исправлений, записей, выполненных </w:t>
      </w:r>
      <w:r>
        <w:rPr>
          <w:sz w:val="28"/>
          <w:szCs w:val="28"/>
        </w:rPr>
        <w:t xml:space="preserve"> карандашом;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- отсутствие в документах  серьезных повреждений, наличие которых не позволило бы однозначно истолковать их содержание.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  При установлении фактов обращения лица, не являющегося получателем муниципальной услуги, отсутствия  документов, несоотве</w:t>
      </w:r>
      <w:r>
        <w:rPr>
          <w:sz w:val="28"/>
          <w:szCs w:val="28"/>
        </w:rPr>
        <w:t>тствия представленных документов требованиям, установленным настоящим Регламентом, управляющий делами</w:t>
      </w:r>
      <w:r>
        <w:rPr>
          <w:color w:val="000000"/>
          <w:sz w:val="28"/>
          <w:szCs w:val="28"/>
        </w:rPr>
        <w:t xml:space="preserve"> Администрации СП Метевбашевский сельсовет  МР БР РБ</w:t>
      </w:r>
      <w:r>
        <w:rPr>
          <w:sz w:val="28"/>
          <w:szCs w:val="28"/>
        </w:rPr>
        <w:t xml:space="preserve"> уведомляет обратившееся лицо о наличии препятствий в приеме документов, объясняет ему содержание выявл</w:t>
      </w:r>
      <w:r>
        <w:rPr>
          <w:sz w:val="28"/>
          <w:szCs w:val="28"/>
        </w:rPr>
        <w:t>енных в представленных документах недостатков и предлагает принять меры к их устранению.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заявления. Проверка документов должна быть осуществлена управляющим делами  </w:t>
      </w:r>
      <w:r>
        <w:rPr>
          <w:color w:val="000000"/>
          <w:sz w:val="28"/>
          <w:szCs w:val="28"/>
        </w:rPr>
        <w:t>Администрац</w:t>
      </w:r>
      <w:r>
        <w:rPr>
          <w:color w:val="000000"/>
          <w:sz w:val="28"/>
          <w:szCs w:val="28"/>
        </w:rPr>
        <w:t>ии СП Метевбашевский сельсовет  МР БР РБ</w:t>
      </w:r>
      <w:r>
        <w:rPr>
          <w:sz w:val="28"/>
          <w:szCs w:val="28"/>
        </w:rPr>
        <w:t xml:space="preserve"> в течение одного дня с даты их получения.</w:t>
      </w:r>
    </w:p>
    <w:p w:rsidR="00CE6B10" w:rsidRDefault="00B80D4A">
      <w:pPr>
        <w:pStyle w:val="Standard"/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4.6.  Подготовка, регистрация и выдача разрешения</w:t>
      </w:r>
    </w:p>
    <w:p w:rsidR="00CE6B10" w:rsidRDefault="00B80D4A">
      <w:pPr>
        <w:pStyle w:val="Standard"/>
        <w:ind w:firstLine="284"/>
        <w:jc w:val="both"/>
      </w:pPr>
      <w:r>
        <w:rPr>
          <w:sz w:val="28"/>
          <w:szCs w:val="28"/>
        </w:rPr>
        <w:t xml:space="preserve">    Согласование складирования, сроков, связанных  с нарушением благоустройства территории осуществляет    комиссия</w:t>
      </w:r>
      <w:r>
        <w:rPr>
          <w:sz w:val="28"/>
          <w:szCs w:val="28"/>
        </w:rPr>
        <w:t xml:space="preserve"> по благоустройству и содержанию территории сельского поселения Метевбашевский сельсовет. Персональный и количественный состав Комиссии утверждается </w:t>
      </w:r>
      <w:r>
        <w:rPr>
          <w:sz w:val="28"/>
          <w:szCs w:val="28"/>
        </w:rPr>
        <w:lastRenderedPageBreak/>
        <w:t xml:space="preserve">распоряжением главы </w:t>
      </w:r>
      <w:r>
        <w:rPr>
          <w:color w:val="000000"/>
          <w:sz w:val="28"/>
          <w:szCs w:val="28"/>
        </w:rPr>
        <w:t>Администрации СП Метевбашевский сельсовет  МР БР РБ от 25 апреля 2012 года № 3-р</w:t>
      </w:r>
      <w:r>
        <w:rPr>
          <w:sz w:val="28"/>
          <w:szCs w:val="28"/>
        </w:rPr>
        <w:t>.</w:t>
      </w:r>
    </w:p>
    <w:p w:rsidR="00CE6B10" w:rsidRDefault="00B80D4A">
      <w:pPr>
        <w:pStyle w:val="ConsPlusNormal"/>
        <w:widowControl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Упр</w:t>
      </w:r>
      <w:r>
        <w:rPr>
          <w:rFonts w:ascii="Times New Roman" w:hAnsi="Times New Roman" w:cs="Times New Roman"/>
          <w:sz w:val="28"/>
          <w:szCs w:val="28"/>
        </w:rPr>
        <w:t>авляющим делами администрации  СП Метевбашевский сельсовет МР БР РБ осуществляется:</w:t>
      </w:r>
    </w:p>
    <w:p w:rsidR="00CE6B10" w:rsidRDefault="00B80D4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-направление заявления и необходимых документов на рассмотрение председателю  комиссии.</w:t>
      </w:r>
    </w:p>
    <w:p w:rsidR="00CE6B10" w:rsidRDefault="00B80D4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Срок рассмотрения – 2 дня.</w:t>
      </w:r>
    </w:p>
    <w:p w:rsidR="00CE6B10" w:rsidRDefault="00B80D4A">
      <w:pPr>
        <w:pStyle w:val="Standard"/>
        <w:ind w:firstLine="284"/>
        <w:jc w:val="both"/>
      </w:pPr>
      <w:r>
        <w:rPr>
          <w:sz w:val="28"/>
          <w:szCs w:val="28"/>
        </w:rPr>
        <w:t xml:space="preserve">  Заявление-заявка с необходимыми документами и ре</w:t>
      </w:r>
      <w:r>
        <w:rPr>
          <w:sz w:val="28"/>
          <w:szCs w:val="28"/>
        </w:rPr>
        <w:t>золюцией председателя  комиссии направляется управляющему делами Администрации СП Метевбашевский  сельсовет  МР БР РБ для   решения вопроса о выдаче разрешения.</w:t>
      </w:r>
    </w:p>
    <w:p w:rsidR="00CE6B10" w:rsidRDefault="00B80D4A">
      <w:pPr>
        <w:pStyle w:val="Standard"/>
        <w:jc w:val="both"/>
      </w:pPr>
      <w:r>
        <w:rPr>
          <w:sz w:val="28"/>
          <w:szCs w:val="28"/>
        </w:rPr>
        <w:t xml:space="preserve">      Управляющий делами 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в течение 10 дней </w:t>
      </w:r>
      <w:r>
        <w:rPr>
          <w:sz w:val="28"/>
          <w:szCs w:val="28"/>
        </w:rPr>
        <w:t>со дня получения заявления о выдаче разрешения на производство работ: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-проводит рассмотрение представленных документов для выдачи разрешения и его соответствия установленным требованиям;</w:t>
      </w:r>
    </w:p>
    <w:p w:rsidR="00CE6B10" w:rsidRDefault="00B80D4A">
      <w:pPr>
        <w:pStyle w:val="Standard"/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4.6.1. Подготовка  разрешения.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4.6.1.1.Основанием для подгото</w:t>
      </w:r>
      <w:r>
        <w:rPr>
          <w:sz w:val="28"/>
          <w:szCs w:val="28"/>
        </w:rPr>
        <w:t>вки разрешения являются проверка документов в соответствии с настоящего Регламента и отсутствие оснований для отказа, установленных пунктом 2.7 настоящего Регламента.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4.6.1.2.Управляющий делами 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оформляет </w:t>
      </w:r>
      <w:r>
        <w:rPr>
          <w:sz w:val="28"/>
          <w:szCs w:val="28"/>
        </w:rPr>
        <w:t xml:space="preserve"> соответствующее разрешение.</w:t>
      </w:r>
    </w:p>
    <w:p w:rsidR="00CE6B10" w:rsidRDefault="00B80D4A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4.6.1.3.Разрешение подписывается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СП Метевбашевский сельсовет  МР БР РБ.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4.6.1.4.После подписания разрешения и прилагаемые к нему документы передаются управляющему делами  </w:t>
      </w:r>
      <w:r>
        <w:rPr>
          <w:color w:val="000000"/>
          <w:sz w:val="28"/>
          <w:szCs w:val="28"/>
        </w:rPr>
        <w:t>Администрации СП Метевбашевский сел</w:t>
      </w:r>
      <w:r>
        <w:rPr>
          <w:color w:val="000000"/>
          <w:sz w:val="28"/>
          <w:szCs w:val="28"/>
        </w:rPr>
        <w:t>ьсовет МР БР РБ</w:t>
      </w:r>
      <w:r>
        <w:rPr>
          <w:sz w:val="28"/>
          <w:szCs w:val="28"/>
        </w:rPr>
        <w:t xml:space="preserve"> для регистрации и выдачи получателю (заявителю) муниципальной услуги.</w:t>
      </w:r>
    </w:p>
    <w:p w:rsidR="00CE6B10" w:rsidRDefault="00B80D4A">
      <w:pPr>
        <w:pStyle w:val="Standard"/>
        <w:ind w:firstLine="540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4.6.2. Регистрация разрешения.</w:t>
      </w:r>
    </w:p>
    <w:p w:rsidR="00CE6B10" w:rsidRDefault="00B80D4A">
      <w:pPr>
        <w:pStyle w:val="Standard"/>
        <w:ind w:firstLine="540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4.6.2.1.Основанием для регистрации разрешения является его подписание. Регистрация осуществляется управляющим делами администрации С</w:t>
      </w:r>
      <w:r>
        <w:rPr>
          <w:color w:val="000000"/>
          <w:sz w:val="28"/>
          <w:szCs w:val="28"/>
        </w:rPr>
        <w:t xml:space="preserve">П </w:t>
      </w:r>
      <w:r>
        <w:rPr>
          <w:color w:val="000000"/>
          <w:sz w:val="28"/>
          <w:szCs w:val="28"/>
        </w:rPr>
        <w:t>Метевбашевский сельсовет  МР БР РБ</w:t>
      </w:r>
      <w:r>
        <w:rPr>
          <w:sz w:val="28"/>
          <w:szCs w:val="28"/>
        </w:rPr>
        <w:t>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4.6.2.2.Управляющим делами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осуществляется: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- внесение соответствующей записи в журнал регистрации разрешений;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- проставление на разрешении исходящего номера и даты регис</w:t>
      </w:r>
      <w:r>
        <w:rPr>
          <w:sz w:val="28"/>
          <w:szCs w:val="28"/>
        </w:rPr>
        <w:t>трации;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- размещение в архиве 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>, копии разрешения с оригиналом обращения ( заявления) и прилагаемыми документами.</w:t>
      </w:r>
    </w:p>
    <w:p w:rsidR="00CE6B10" w:rsidRDefault="00B80D4A">
      <w:pPr>
        <w:pStyle w:val="Standard"/>
        <w:ind w:firstLine="540"/>
      </w:pPr>
      <w:r>
        <w:rPr>
          <w:sz w:val="28"/>
          <w:szCs w:val="28"/>
        </w:rPr>
        <w:t>4.6.3. Выдача ордера.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4.6.3.1.Основанием для выдачи разрешения является его подписание и рег</w:t>
      </w:r>
      <w:r>
        <w:rPr>
          <w:sz w:val="28"/>
          <w:szCs w:val="28"/>
        </w:rPr>
        <w:t>истрация.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4.6.3.2.Управляющий делами  </w:t>
      </w:r>
      <w:r>
        <w:rPr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sz w:val="28"/>
          <w:szCs w:val="28"/>
        </w:rPr>
        <w:t xml:space="preserve"> сообщает по телефону обратившемуся лицу( заявителю) о готовности разрешения.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lastRenderedPageBreak/>
        <w:t xml:space="preserve">4.6.3.3.Лицо, обратившееся за получением  разрешения (заявитель), расписывается в </w:t>
      </w:r>
      <w:r>
        <w:rPr>
          <w:sz w:val="28"/>
          <w:szCs w:val="28"/>
        </w:rPr>
        <w:t>получении разрешения в журнале регистрации разрешений.</w:t>
      </w:r>
      <w:r>
        <w:rPr>
          <w:color w:val="C0504D"/>
          <w:sz w:val="28"/>
          <w:szCs w:val="28"/>
        </w:rPr>
        <w:t xml:space="preserve">    </w:t>
      </w:r>
    </w:p>
    <w:p w:rsidR="00CE6B10" w:rsidRDefault="00B80D4A">
      <w:pPr>
        <w:pStyle w:val="Standard"/>
        <w:ind w:left="-142" w:hanging="284"/>
        <w:jc w:val="both"/>
      </w:pPr>
      <w:r>
        <w:rPr>
          <w:sz w:val="28"/>
          <w:szCs w:val="28"/>
        </w:rPr>
        <w:t xml:space="preserve">            4.6.3.4. Разрешение действительно на указанный в нем срок.</w:t>
      </w:r>
    </w:p>
    <w:p w:rsidR="00CE6B10" w:rsidRDefault="00B80D4A">
      <w:pPr>
        <w:pStyle w:val="ConsPlusNormal"/>
        <w:ind w:left="-142" w:firstLine="0"/>
        <w:jc w:val="both"/>
      </w:pPr>
      <w:r>
        <w:rPr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4.6.3.5. При задержке срока складирования, указанного в разрешении, более чем на 5 (пять) дней выданное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складирование строительных материалов признается недействительным.</w:t>
      </w:r>
    </w:p>
    <w:p w:rsidR="00CE6B10" w:rsidRDefault="00B80D4A">
      <w:pPr>
        <w:pStyle w:val="Standard"/>
        <w:ind w:firstLine="540"/>
      </w:pPr>
      <w:r>
        <w:rPr>
          <w:sz w:val="28"/>
          <w:szCs w:val="28"/>
        </w:rPr>
        <w:t>4.7. Отказ в выдаче разрешения.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 xml:space="preserve">4.7.1. При наличии оснований, установленных пунктом 2.7 настоящего Регламента, управляющим делами </w:t>
      </w:r>
      <w:r>
        <w:rPr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sz w:val="28"/>
          <w:szCs w:val="28"/>
        </w:rPr>
        <w:t xml:space="preserve"> готови</w:t>
      </w:r>
      <w:r>
        <w:rPr>
          <w:sz w:val="28"/>
          <w:szCs w:val="28"/>
        </w:rPr>
        <w:t>тся отказ в выдаче разрешения.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4.7.2. Отказ в выдаче ордера готовится в течение одного дня после проверки представленных документов.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4.7.3. Отказ обязательно должен содержать причину.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4.7.4.Отказ согласовывается с председателем  комиссии.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4.7.5. После подп</w:t>
      </w:r>
      <w:r>
        <w:rPr>
          <w:sz w:val="28"/>
          <w:szCs w:val="28"/>
        </w:rPr>
        <w:t xml:space="preserve">исания отказа управляющий делами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его и выдает получателю муниципальной услуги.</w:t>
      </w:r>
    </w:p>
    <w:p w:rsidR="00CE6B10" w:rsidRDefault="00B80D4A">
      <w:pPr>
        <w:pStyle w:val="Standard"/>
      </w:pPr>
      <w:r>
        <w:rPr>
          <w:sz w:val="28"/>
          <w:szCs w:val="28"/>
        </w:rPr>
        <w:t xml:space="preserve">        4.8. Продление разрешения.           </w:t>
      </w:r>
    </w:p>
    <w:p w:rsidR="00CE6B10" w:rsidRDefault="00B80D4A">
      <w:pPr>
        <w:pStyle w:val="ConsPlusNormal"/>
        <w:ind w:left="-142" w:hanging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4.8.1.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Складирование по просроченному разрешению запрещается.</w:t>
      </w:r>
    </w:p>
    <w:p w:rsidR="00CE6B10" w:rsidRDefault="00B80D4A">
      <w:pPr>
        <w:pStyle w:val="ConsPlusNormal"/>
        <w:ind w:left="-142" w:hanging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4.8.2.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невыполнении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складирования строительных материалов в установленный срок или в случае возникновения причин, не позволяющих складировать в указанные в ордере сроки, заказчик работ обязан обратиться  в  Администрацию СП Метевбашевский сельс</w:t>
      </w:r>
      <w:r>
        <w:rPr>
          <w:rFonts w:ascii="Times New Roman" w:hAnsi="Times New Roman" w:cs="Times New Roman"/>
          <w:sz w:val="28"/>
          <w:szCs w:val="28"/>
        </w:rPr>
        <w:t>овет  МР БР РБ с письменной просьбой о продлении сроков складирования.</w:t>
      </w:r>
    </w:p>
    <w:p w:rsidR="00CE6B10" w:rsidRDefault="00B80D4A">
      <w:pPr>
        <w:pStyle w:val="Standard"/>
        <w:ind w:firstLine="540"/>
        <w:jc w:val="both"/>
      </w:pPr>
      <w:r>
        <w:rPr>
          <w:sz w:val="28"/>
          <w:szCs w:val="28"/>
        </w:rPr>
        <w:t>4.8.3. Продление производится не менее чем за пять календарных дней до истечения указанного в разрешении срока складирования.</w:t>
      </w:r>
    </w:p>
    <w:p w:rsidR="00CE6B10" w:rsidRDefault="00B80D4A">
      <w:pPr>
        <w:pStyle w:val="Standard"/>
      </w:pPr>
      <w:r>
        <w:rPr>
          <w:sz w:val="28"/>
          <w:szCs w:val="28"/>
        </w:rPr>
        <w:t xml:space="preserve">         4.9. Аннулирование  разрешения.</w:t>
      </w:r>
    </w:p>
    <w:p w:rsidR="00CE6B10" w:rsidRDefault="00B80D4A">
      <w:pPr>
        <w:pStyle w:val="Standard"/>
        <w:jc w:val="both"/>
      </w:pPr>
      <w:r>
        <w:rPr>
          <w:sz w:val="28"/>
          <w:szCs w:val="28"/>
        </w:rPr>
        <w:t xml:space="preserve">      4.9.1.  </w:t>
      </w:r>
      <w:r>
        <w:rPr>
          <w:color w:val="000000"/>
          <w:sz w:val="28"/>
          <w:szCs w:val="28"/>
        </w:rPr>
        <w:t>Администрация СП Метевбашевский сельсовет  МР БР РБ</w:t>
      </w:r>
      <w:r>
        <w:rPr>
          <w:sz w:val="28"/>
          <w:szCs w:val="28"/>
        </w:rPr>
        <w:t xml:space="preserve"> имеет право аннулировать разрешение. Аннулирование разрешения производится  решением главы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>.</w:t>
      </w:r>
    </w:p>
    <w:p w:rsidR="00CE6B10" w:rsidRDefault="00B80D4A">
      <w:pPr>
        <w:pStyle w:val="Standard"/>
        <w:ind w:left="-142"/>
        <w:jc w:val="both"/>
      </w:pPr>
      <w:r>
        <w:rPr>
          <w:sz w:val="28"/>
          <w:szCs w:val="28"/>
        </w:rPr>
        <w:t xml:space="preserve">        Аннулирование  разрешения применяется в случаях:</w:t>
      </w:r>
    </w:p>
    <w:p w:rsidR="00CE6B10" w:rsidRDefault="00B80D4A">
      <w:pPr>
        <w:pStyle w:val="Standard"/>
        <w:ind w:left="-142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 возникновения   угрозы   безопасности  жизни или здоровью людей,  движению  транспорта;</w:t>
      </w:r>
    </w:p>
    <w:p w:rsidR="00CE6B10" w:rsidRDefault="00B80D4A">
      <w:pPr>
        <w:pStyle w:val="Standard"/>
        <w:jc w:val="both"/>
      </w:pPr>
      <w:r>
        <w:rPr>
          <w:sz w:val="28"/>
          <w:szCs w:val="28"/>
        </w:rPr>
        <w:t xml:space="preserve">       4.9.2. Ответственность за содержание места складирования строительных материалов возлагается  на  заказчика</w:t>
      </w:r>
      <w:r>
        <w:rPr>
          <w:color w:val="C0504D"/>
          <w:sz w:val="28"/>
          <w:szCs w:val="28"/>
        </w:rPr>
        <w:t>.</w:t>
      </w:r>
    </w:p>
    <w:p w:rsidR="00CE6B10" w:rsidRDefault="00B80D4A">
      <w:pPr>
        <w:pStyle w:val="Standard"/>
        <w:jc w:val="both"/>
      </w:pPr>
      <w:r>
        <w:rPr>
          <w:color w:val="C0504D"/>
          <w:sz w:val="28"/>
          <w:szCs w:val="28"/>
        </w:rPr>
        <w:t xml:space="preserve">       </w:t>
      </w:r>
      <w:r>
        <w:rPr>
          <w:sz w:val="28"/>
          <w:szCs w:val="28"/>
        </w:rPr>
        <w:t>4.9.3. Для возобновления складирования с</w:t>
      </w:r>
      <w:r>
        <w:rPr>
          <w:sz w:val="28"/>
          <w:szCs w:val="28"/>
        </w:rPr>
        <w:t>троительных материалов необходимо вновь оформить разрешение в   установленном порядке</w:t>
      </w:r>
      <w:r>
        <w:rPr>
          <w:color w:val="C0504D"/>
          <w:sz w:val="28"/>
          <w:szCs w:val="28"/>
        </w:rPr>
        <w:t>.</w:t>
      </w:r>
    </w:p>
    <w:p w:rsidR="00CE6B10" w:rsidRDefault="00CE6B10">
      <w:pPr>
        <w:pStyle w:val="Standard"/>
        <w:jc w:val="center"/>
        <w:rPr>
          <w:b/>
        </w:rPr>
      </w:pPr>
    </w:p>
    <w:p w:rsidR="00CE6B10" w:rsidRDefault="00CE6B10">
      <w:pPr>
        <w:pStyle w:val="Standard"/>
        <w:rPr>
          <w:bCs/>
        </w:rPr>
      </w:pPr>
    </w:p>
    <w:p w:rsidR="00CE6B10" w:rsidRDefault="00B80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служащих    </w:t>
      </w:r>
    </w:p>
    <w:p w:rsidR="00CE6B10" w:rsidRDefault="00CE6B10">
      <w:pPr>
        <w:jc w:val="both"/>
        <w:rPr>
          <w:sz w:val="28"/>
          <w:szCs w:val="28"/>
        </w:rPr>
      </w:pP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специалистов   в досудебном и судебном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Российской Федерации. Обжалование решений, принятых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возможно только в судебном порядке.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Заявители могут сообщить о нарушении своих прав и законных интересов, противоправных решениях, действиях или бездействии специалистов Администрации, нарушении      положений     настоящего     </w:t>
      </w:r>
      <w:r>
        <w:rPr>
          <w:rFonts w:ascii="Times New Roman" w:hAnsi="Times New Roman" w:cs="Times New Roman"/>
          <w:sz w:val="28"/>
          <w:szCs w:val="28"/>
        </w:rPr>
        <w:t>Регламента     или     некорректном    поведении специалистов Администрации по контактным телефонам или направить письменное обращение, жалобу (претензию) на имя Главы сельского поселения Метевбашевский сельсовет муниципального района Белебеевский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(приложение № 1).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  муниципальной усл</w:t>
      </w:r>
      <w:r>
        <w:rPr>
          <w:rFonts w:ascii="Times New Roman" w:hAnsi="Times New Roman" w:cs="Times New Roman"/>
          <w:sz w:val="28"/>
          <w:szCs w:val="28"/>
        </w:rPr>
        <w:t>уги;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</w:t>
      </w:r>
      <w:r>
        <w:rPr>
          <w:rFonts w:ascii="Times New Roman" w:hAnsi="Times New Roman" w:cs="Times New Roman"/>
          <w:sz w:val="28"/>
          <w:szCs w:val="28"/>
        </w:rPr>
        <w:t>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</w:t>
      </w:r>
      <w:r>
        <w:rPr>
          <w:rFonts w:ascii="Times New Roman" w:hAnsi="Times New Roman" w:cs="Times New Roman"/>
          <w:sz w:val="28"/>
          <w:szCs w:val="28"/>
        </w:rPr>
        <w:t xml:space="preserve">еля; 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</w:t>
      </w:r>
      <w:r>
        <w:rPr>
          <w:rFonts w:ascii="Times New Roman" w:hAnsi="Times New Roman" w:cs="Times New Roman"/>
          <w:sz w:val="28"/>
          <w:szCs w:val="28"/>
        </w:rPr>
        <w:t>й Федерации, муниципальными правовыми актами;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органа, 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услуг, а также может быть принята при личном приеме заявителя.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 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муниципальными правовыми актами.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</w:t>
      </w:r>
      <w:r>
        <w:rPr>
          <w:rFonts w:ascii="Times New Roman" w:hAnsi="Times New Roman" w:cs="Times New Roman"/>
          <w:sz w:val="28"/>
          <w:szCs w:val="28"/>
        </w:rPr>
        <w:t>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>
        <w:rPr>
          <w:rFonts w:ascii="Times New Roman" w:hAnsi="Times New Roman" w:cs="Times New Roman"/>
          <w:sz w:val="28"/>
          <w:szCs w:val="28"/>
        </w:rPr>
        <w:t>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</w:t>
      </w:r>
      <w:r>
        <w:rPr>
          <w:rFonts w:ascii="Times New Roman" w:hAnsi="Times New Roman" w:cs="Times New Roman"/>
          <w:sz w:val="28"/>
          <w:szCs w:val="28"/>
        </w:rPr>
        <w:t>пальную услугу, либо государственного или муниципального служащего;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</w:t>
      </w:r>
      <w:r>
        <w:rPr>
          <w:rFonts w:ascii="Times New Roman" w:hAnsi="Times New Roman" w:cs="Times New Roman"/>
          <w:sz w:val="28"/>
          <w:szCs w:val="28"/>
        </w:rPr>
        <w:t>ителя, либо их копии.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</w:t>
      </w:r>
      <w:r>
        <w:rPr>
          <w:rFonts w:ascii="Times New Roman" w:hAnsi="Times New Roman" w:cs="Times New Roman"/>
          <w:sz w:val="28"/>
          <w:szCs w:val="28"/>
        </w:rPr>
        <w:t>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пяти рабочих дней со дня ее регистрации. Правительство Российской Феде</w:t>
      </w:r>
      <w:r>
        <w:rPr>
          <w:rFonts w:ascii="Times New Roman" w:hAnsi="Times New Roman" w:cs="Times New Roman"/>
          <w:sz w:val="28"/>
          <w:szCs w:val="28"/>
        </w:rPr>
        <w:t>рации вправе установить случаи, при которых срок рассмотрения жалобы может быть сокращен.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</w:t>
      </w:r>
      <w:r>
        <w:rPr>
          <w:rFonts w:ascii="Times New Roman" w:hAnsi="Times New Roman" w:cs="Times New Roman"/>
          <w:sz w:val="28"/>
          <w:szCs w:val="28"/>
        </w:rPr>
        <w:t>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актами, а также в иных формах;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                                                                                       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</w:t>
      </w:r>
      <w:r>
        <w:rPr>
          <w:rFonts w:ascii="Times New Roman" w:hAnsi="Times New Roman" w:cs="Times New Roman"/>
          <w:sz w:val="28"/>
          <w:szCs w:val="28"/>
        </w:rPr>
        <w:t>ию заявителя в электронной форме направляется мотивированный ответ о результатах рассмотрения жалобы.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hAnsi="Times New Roman" w:cs="Times New Roman"/>
          <w:sz w:val="28"/>
          <w:szCs w:val="28"/>
        </w:rPr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CE6B10" w:rsidRDefault="00B80D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Информационная система досудебного (внесудебного) обжалования                            В Российской Федерации создается федеральная и</w:t>
      </w:r>
      <w:r>
        <w:rPr>
          <w:rFonts w:ascii="Times New Roman" w:hAnsi="Times New Roman" w:cs="Times New Roman"/>
          <w:sz w:val="28"/>
          <w:szCs w:val="28"/>
        </w:rPr>
        <w:t>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</w:t>
      </w:r>
      <w:r>
        <w:rPr>
          <w:rFonts w:ascii="Times New Roman" w:hAnsi="Times New Roman" w:cs="Times New Roman"/>
          <w:sz w:val="28"/>
          <w:szCs w:val="28"/>
        </w:rPr>
        <w:t>ыми законами и правовыми актами Правительства Российской Федерации.</w:t>
      </w:r>
    </w:p>
    <w:p w:rsidR="00CE6B10" w:rsidRDefault="00CE6B10">
      <w:pPr>
        <w:autoSpaceDE w:val="0"/>
        <w:rPr>
          <w:rFonts w:ascii="Times New Roman" w:hAnsi="Times New Roman" w:cs="Times New Roman"/>
          <w:bCs/>
        </w:rPr>
      </w:pPr>
    </w:p>
    <w:p w:rsidR="00CE6B10" w:rsidRDefault="00CE6B10">
      <w:pPr>
        <w:rPr>
          <w:rFonts w:ascii="Times New Roman" w:hAnsi="Times New Roman" w:cs="Times New Roman"/>
        </w:rPr>
      </w:pPr>
    </w:p>
    <w:p w:rsidR="00CE6B10" w:rsidRDefault="00B8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E6B10" w:rsidRDefault="00B8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З.Р.Гумерова</w:t>
      </w:r>
    </w:p>
    <w:p w:rsidR="00CE6B10" w:rsidRDefault="00CE6B10">
      <w:pPr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CE6B10">
      <w:pPr>
        <w:ind w:firstLine="5400"/>
        <w:rPr>
          <w:rFonts w:ascii="Times New Roman" w:hAnsi="Times New Roman" w:cs="Times New Roman"/>
        </w:rPr>
      </w:pPr>
    </w:p>
    <w:p w:rsidR="00CE6B10" w:rsidRDefault="00B80D4A">
      <w:pPr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CE6B10" w:rsidRDefault="00B80D4A">
      <w:pPr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E6B10" w:rsidRDefault="00CE6B10">
      <w:pPr>
        <w:pStyle w:val="a7"/>
        <w:shd w:val="clear" w:color="auto" w:fill="FFFFFF"/>
        <w:jc w:val="center"/>
      </w:pPr>
    </w:p>
    <w:p w:rsidR="00CE6B10" w:rsidRDefault="00B80D4A">
      <w:pPr>
        <w:pStyle w:val="a7"/>
        <w:shd w:val="clear" w:color="auto" w:fill="FFFFFF"/>
        <w:jc w:val="center"/>
      </w:pPr>
      <w:r>
        <w:rPr>
          <w:rStyle w:val="a8"/>
          <w:rFonts w:ascii="Times New Roman" w:hAnsi="Times New Roman" w:cs="Times New Roman"/>
        </w:rPr>
        <w:t>ОБРАЗЕЦ</w:t>
      </w:r>
    </w:p>
    <w:p w:rsidR="00CE6B10" w:rsidRDefault="00B80D4A">
      <w:pPr>
        <w:pStyle w:val="a7"/>
        <w:shd w:val="clear" w:color="auto" w:fill="FFFFFF"/>
        <w:jc w:val="center"/>
      </w:pPr>
      <w:r>
        <w:rPr>
          <w:rStyle w:val="a8"/>
          <w:rFonts w:ascii="Times New Roman" w:hAnsi="Times New Roman" w:cs="Times New Roman"/>
        </w:rPr>
        <w:t>ЖАЛОБЫ НА ДЕЙСТВИЕ (БЕЗДЕЙСТВИЕ)</w:t>
      </w:r>
    </w:p>
    <w:p w:rsidR="00CE6B10" w:rsidRDefault="00B80D4A">
      <w:pPr>
        <w:pStyle w:val="a7"/>
        <w:pBdr>
          <w:bottom w:val="single" w:sz="12" w:space="0" w:color="000000"/>
        </w:pBdr>
        <w:shd w:val="clear" w:color="auto" w:fill="FFFFFF"/>
        <w:jc w:val="center"/>
      </w:pPr>
      <w:r>
        <w:rPr>
          <w:rStyle w:val="a8"/>
          <w:rFonts w:ascii="Times New Roman" w:hAnsi="Times New Roman" w:cs="Times New Roman"/>
          <w:b w:val="0"/>
        </w:rPr>
        <w:t xml:space="preserve">Администрации сельского поселения </w:t>
      </w:r>
      <w:r>
        <w:rPr>
          <w:rFonts w:ascii="Times New Roman" w:hAnsi="Times New Roman" w:cs="Times New Roman"/>
        </w:rPr>
        <w:t>Метевбашевский сельсовет муниципального района Белебеевский район Республики Башкортостан</w:t>
      </w:r>
    </w:p>
    <w:p w:rsidR="00CE6B10" w:rsidRDefault="00CE6B10">
      <w:pPr>
        <w:pStyle w:val="a7"/>
        <w:pBdr>
          <w:bottom w:val="single" w:sz="12" w:space="0" w:color="000000"/>
        </w:pBdr>
        <w:shd w:val="clear" w:color="auto" w:fill="FFFFFF"/>
        <w:jc w:val="center"/>
        <w:rPr>
          <w:rFonts w:ascii="Times New Roman" w:hAnsi="Times New Roman" w:cs="Times New Roman"/>
        </w:rPr>
      </w:pPr>
    </w:p>
    <w:p w:rsidR="00CE6B10" w:rsidRDefault="00B80D4A">
      <w:pPr>
        <w:pStyle w:val="a7"/>
        <w:shd w:val="clear" w:color="auto" w:fill="FFFFFF"/>
        <w:jc w:val="center"/>
      </w:pPr>
      <w:r>
        <w:rPr>
          <w:rStyle w:val="a8"/>
          <w:rFonts w:ascii="Times New Roman" w:hAnsi="Times New Roman" w:cs="Times New Roman"/>
          <w:b w:val="0"/>
        </w:rPr>
        <w:t xml:space="preserve">или его должностного лица 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CE6B10" w:rsidRDefault="00B80D4A">
      <w:pPr>
        <w:pStyle w:val="a7"/>
        <w:shd w:val="clear" w:color="auto" w:fill="FFFFFF"/>
        <w:tabs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от _____________ N </w:t>
      </w:r>
      <w:r>
        <w:rPr>
          <w:rFonts w:ascii="Times New Roman" w:hAnsi="Times New Roman" w:cs="Times New Roman"/>
        </w:rPr>
        <w:t>____                                                  </w:t>
      </w:r>
    </w:p>
    <w:tbl>
      <w:tblPr>
        <w:tblW w:w="3452" w:type="dxa"/>
        <w:tblInd w:w="5920" w:type="dxa"/>
        <w:tblCellMar>
          <w:left w:w="10" w:type="dxa"/>
          <w:right w:w="10" w:type="dxa"/>
        </w:tblCellMar>
        <w:tblLook w:val="0000"/>
      </w:tblPr>
      <w:tblGrid>
        <w:gridCol w:w="3452"/>
      </w:tblGrid>
      <w:tr w:rsidR="00CE6B1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B10" w:rsidRDefault="00B80D4A">
            <w:pPr>
              <w:pStyle w:val="a7"/>
              <w:tabs>
                <w:tab w:val="left" w:pos="6660"/>
              </w:tabs>
            </w:pPr>
            <w:r>
              <w:rPr>
                <w:rFonts w:ascii="Times New Roman" w:hAnsi="Times New Roman" w:cs="Times New Roman"/>
              </w:rPr>
              <w:t>Главе   Администрации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поселения Метевбаше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сельсовет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 Белебеевский район Республики Башкорт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стан</w:t>
            </w:r>
          </w:p>
        </w:tc>
      </w:tr>
    </w:tbl>
    <w:p w:rsidR="00CE6B10" w:rsidRDefault="00CE6B10">
      <w:pPr>
        <w:pStyle w:val="a7"/>
        <w:shd w:val="clear" w:color="auto" w:fill="FFFFFF"/>
        <w:rPr>
          <w:rFonts w:ascii="Times New Roman" w:hAnsi="Times New Roman" w:cs="Times New Roman"/>
        </w:rPr>
      </w:pPr>
    </w:p>
    <w:p w:rsidR="00CE6B10" w:rsidRDefault="00B80D4A">
      <w:pPr>
        <w:pStyle w:val="a7"/>
        <w:shd w:val="clear" w:color="auto" w:fill="FFFFFF"/>
      </w:pPr>
      <w:r>
        <w:rPr>
          <w:rFonts w:ascii="Times New Roman" w:hAnsi="Times New Roman" w:cs="Times New Roman"/>
        </w:rPr>
        <w:t> *    Полное      наименование      юридического    лица,    Ф.И.О.</w:t>
      </w:r>
      <w:r>
        <w:rPr>
          <w:rFonts w:ascii="Times New Roman" w:hAnsi="Times New Roman" w:cs="Times New Roman"/>
        </w:rPr>
        <w:t xml:space="preserve"> физического 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ца_______________________________________________________________________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Местонахождение        юридического   лица, физического лица ____________________________________________________________________________                            </w:t>
      </w:r>
      <w:r>
        <w:rPr>
          <w:rFonts w:ascii="Times New Roman" w:hAnsi="Times New Roman" w:cs="Times New Roman"/>
        </w:rPr>
        <w:t>   (фактический адрес)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Телефон: ___________________________________________________________________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____________________________________________________________________________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учета: ИНН 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Ф.И.О. руководителя юридического лица ____________________________________________________________________________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* на действия (бездействие):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 (наименование органа или должность, ФИО должностного лица органа)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* существо жалобы: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CE6B10" w:rsidRDefault="00B80D4A">
      <w:pPr>
        <w:pStyle w:val="a7"/>
        <w:shd w:val="clear" w:color="auto" w:fill="FFFFFF"/>
      </w:pPr>
      <w:r>
        <w:rPr>
          <w:rFonts w:ascii="Times New Roman" w:hAnsi="Times New Roman" w:cs="Times New Roman"/>
        </w:rPr>
        <w:t>(краткое  изложение  обжалуемых </w:t>
      </w:r>
      <w:r>
        <w:rPr>
          <w:rFonts w:ascii="Times New Roman" w:hAnsi="Times New Roman" w:cs="Times New Roman"/>
        </w:rPr>
        <w:t xml:space="preserve"> действий  (бездействия),  указать  основания,  по 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торым  лицо,  подающее  жалобу,  не  согласно  с действием (бездействием) со ссылками на пункты регламента)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поля, отмеченные звездочкой (*), обязательны для заполнения.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прилагаемой документаци</w:t>
      </w:r>
      <w:r>
        <w:rPr>
          <w:rFonts w:ascii="Times New Roman" w:hAnsi="Times New Roman" w:cs="Times New Roman"/>
        </w:rPr>
        <w:t>и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МП</w:t>
      </w:r>
    </w:p>
    <w:p w:rsidR="00CE6B10" w:rsidRDefault="00B80D4A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(подпись   руководителя    юридического     лица,  физического лица)</w:t>
      </w:r>
    </w:p>
    <w:p w:rsidR="00CE6B10" w:rsidRDefault="00CE6B10">
      <w:pPr>
        <w:pStyle w:val="Standard"/>
      </w:pPr>
    </w:p>
    <w:sectPr w:rsidR="00CE6B10" w:rsidSect="00CE6B10">
      <w:pgSz w:w="11906" w:h="16838"/>
      <w:pgMar w:top="1134" w:right="850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4A" w:rsidRDefault="00B80D4A" w:rsidP="00CE6B10">
      <w:r>
        <w:separator/>
      </w:r>
    </w:p>
  </w:endnote>
  <w:endnote w:type="continuationSeparator" w:id="0">
    <w:p w:rsidR="00B80D4A" w:rsidRDefault="00B80D4A" w:rsidP="00CE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4A" w:rsidRDefault="00B80D4A" w:rsidP="00CE6B10">
      <w:r w:rsidRPr="00CE6B10">
        <w:rPr>
          <w:color w:val="000000"/>
        </w:rPr>
        <w:separator/>
      </w:r>
    </w:p>
  </w:footnote>
  <w:footnote w:type="continuationSeparator" w:id="0">
    <w:p w:rsidR="00B80D4A" w:rsidRDefault="00B80D4A" w:rsidP="00CE6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9AD"/>
    <w:multiLevelType w:val="multilevel"/>
    <w:tmpl w:val="242283B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10"/>
    <w:rsid w:val="003C5513"/>
    <w:rsid w:val="00B80D4A"/>
    <w:rsid w:val="00C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B1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6B10"/>
    <w:pPr>
      <w:widowControl/>
      <w:suppressAutoHyphens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rsid w:val="00CE6B10"/>
    <w:pPr>
      <w:keepNext/>
      <w:spacing w:before="240" w:after="120"/>
    </w:pPr>
    <w:rPr>
      <w:rFonts w:ascii="Arial" w:eastAsia="SimHei" w:hAnsi="Arial" w:cs="Lucida Sans"/>
      <w:sz w:val="28"/>
      <w:szCs w:val="28"/>
    </w:rPr>
  </w:style>
  <w:style w:type="paragraph" w:customStyle="1" w:styleId="Textbody">
    <w:name w:val="Text body"/>
    <w:basedOn w:val="Standard"/>
    <w:rsid w:val="00CE6B10"/>
    <w:pPr>
      <w:spacing w:after="120"/>
    </w:pPr>
  </w:style>
  <w:style w:type="paragraph" w:styleId="a4">
    <w:name w:val="List"/>
    <w:basedOn w:val="Textbody"/>
    <w:rsid w:val="00CE6B10"/>
    <w:rPr>
      <w:rFonts w:ascii="Arial" w:hAnsi="Arial" w:cs="Lucida Sans"/>
    </w:rPr>
  </w:style>
  <w:style w:type="paragraph" w:customStyle="1" w:styleId="Caption">
    <w:name w:val="Caption"/>
    <w:basedOn w:val="Standard"/>
    <w:rsid w:val="00CE6B10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Standard"/>
    <w:rsid w:val="00CE6B10"/>
    <w:pPr>
      <w:suppressLineNumbers/>
    </w:pPr>
    <w:rPr>
      <w:rFonts w:ascii="Arial" w:hAnsi="Arial" w:cs="Lucida Sans"/>
    </w:rPr>
  </w:style>
  <w:style w:type="paragraph" w:customStyle="1" w:styleId="ConsPlusTitle">
    <w:name w:val="ConsPlusTitle"/>
    <w:rsid w:val="00CE6B10"/>
    <w:pPr>
      <w:suppressAutoHyphens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E6B10"/>
    <w:pPr>
      <w:suppressAutoHyphens/>
      <w:ind w:firstLine="720"/>
    </w:pPr>
    <w:rPr>
      <w:rFonts w:eastAsia="Times New Roman" w:cs="Arial"/>
      <w:sz w:val="20"/>
      <w:szCs w:val="20"/>
      <w:lang w:eastAsia="ru-RU"/>
    </w:rPr>
  </w:style>
  <w:style w:type="paragraph" w:styleId="a5">
    <w:name w:val="Balloon Text"/>
    <w:basedOn w:val="Standard"/>
    <w:rsid w:val="00CE6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CE6B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E6B10"/>
    <w:pPr>
      <w:widowControl/>
      <w:suppressAutoHyphens w:val="0"/>
      <w:spacing w:before="30" w:after="30"/>
      <w:textAlignment w:val="auto"/>
    </w:pPr>
    <w:rPr>
      <w:rFonts w:eastAsia="Times New Roman" w:cs="Arial"/>
      <w:color w:val="332E2D"/>
      <w:spacing w:val="2"/>
      <w:kern w:val="0"/>
      <w:lang w:eastAsia="ru-RU" w:bidi="ar-SA"/>
    </w:rPr>
  </w:style>
  <w:style w:type="paragraph" w:customStyle="1" w:styleId="ConsPlusNonformat">
    <w:name w:val="ConsPlusNonformat"/>
    <w:rsid w:val="00CE6B10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styleId="a8">
    <w:name w:val="Strong"/>
    <w:basedOn w:val="a0"/>
    <w:rsid w:val="00CE6B10"/>
    <w:rPr>
      <w:b/>
      <w:bCs/>
    </w:rPr>
  </w:style>
  <w:style w:type="numbering" w:customStyle="1" w:styleId="WWNum1">
    <w:name w:val="WWNum1"/>
    <w:basedOn w:val="a2"/>
    <w:rsid w:val="00CE6B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4336</Words>
  <Characters>24719</Characters>
  <Application>Microsoft Office Word</Application>
  <DocSecurity>0</DocSecurity>
  <Lines>205</Lines>
  <Paragraphs>57</Paragraphs>
  <ScaleCrop>false</ScaleCrop>
  <Company>Microsoft</Company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2</cp:revision>
  <dcterms:created xsi:type="dcterms:W3CDTF">2014-08-11T13:30:00Z</dcterms:created>
  <dcterms:modified xsi:type="dcterms:W3CDTF">2014-08-11T13:30:00Z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